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30" w:rsidRPr="00EC0A54" w:rsidRDefault="001F1930" w:rsidP="00C362E5">
      <w:pPr>
        <w:spacing w:line="240" w:lineRule="auto"/>
        <w:ind w:firstLine="709"/>
        <w:rPr>
          <w:b/>
          <w:sz w:val="32"/>
          <w:szCs w:val="32"/>
        </w:rPr>
      </w:pPr>
      <w:r w:rsidRPr="00EC0A54">
        <w:rPr>
          <w:b/>
          <w:sz w:val="32"/>
          <w:szCs w:val="32"/>
        </w:rPr>
        <w:t>Информация о проведении публичного мероприятия по обсуждению правоприменительной практики при осуществлении в 2019 году на территории Липецкой области федерального государственного лесного надзора (лесной охраны), федерального государственного пожарного надзора в лесах.</w:t>
      </w:r>
    </w:p>
    <w:p w:rsidR="001F1930" w:rsidRDefault="001F1930" w:rsidP="00C362E5">
      <w:pPr>
        <w:spacing w:line="240" w:lineRule="auto"/>
        <w:ind w:firstLine="709"/>
        <w:rPr>
          <w:szCs w:val="28"/>
        </w:rPr>
      </w:pPr>
    </w:p>
    <w:p w:rsidR="001F1930" w:rsidRDefault="001F1930" w:rsidP="001F1930">
      <w:pPr>
        <w:spacing w:line="240" w:lineRule="auto"/>
        <w:ind w:firstLine="709"/>
        <w:rPr>
          <w:szCs w:val="28"/>
        </w:rPr>
      </w:pPr>
      <w:r w:rsidRPr="001F1930">
        <w:rPr>
          <w:szCs w:val="28"/>
        </w:rPr>
        <w:t xml:space="preserve">07.11.2019 г. </w:t>
      </w:r>
      <w:r>
        <w:rPr>
          <w:szCs w:val="28"/>
        </w:rPr>
        <w:t xml:space="preserve">в управлении лесного хозяйства состоялось публичное мероприятие </w:t>
      </w:r>
      <w:r w:rsidRPr="001F1930">
        <w:rPr>
          <w:szCs w:val="28"/>
        </w:rPr>
        <w:t>по обсуждению правоприменительной практики при осуществлении в 2019 году на территории Липецкой области федерального государственного лесного надзора (лесной охраны), федерального государственного пожарного надзора в лесах</w:t>
      </w:r>
      <w:r>
        <w:rPr>
          <w:sz w:val="32"/>
          <w:szCs w:val="32"/>
        </w:rPr>
        <w:t xml:space="preserve"> </w:t>
      </w:r>
      <w:r w:rsidRPr="001F1930">
        <w:rPr>
          <w:szCs w:val="28"/>
        </w:rPr>
        <w:t>по итогам 9 месяцев</w:t>
      </w:r>
      <w:r>
        <w:rPr>
          <w:szCs w:val="28"/>
        </w:rPr>
        <w:t xml:space="preserve"> 2019 г.</w:t>
      </w:r>
    </w:p>
    <w:p w:rsidR="001F1930" w:rsidRDefault="001F1930" w:rsidP="001F193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мероприятиях приняли участие начальник управления лесного хозяйства Ю.Н. Божко, заместитель начальника управления </w:t>
      </w:r>
      <w:r w:rsidR="006A06EF">
        <w:rPr>
          <w:szCs w:val="28"/>
        </w:rPr>
        <w:t>Н.В. Есипов, начальники отделов – В.В. Свинцов, Р.И. Селин, государственные лесные инспектора на территории лесничеств.</w:t>
      </w:r>
    </w:p>
    <w:p w:rsidR="00C362E5" w:rsidRDefault="00C362E5" w:rsidP="00C362E5">
      <w:pPr>
        <w:spacing w:line="240" w:lineRule="auto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 xml:space="preserve">В рамках осуществления федерального государственного лесного надзора (лесной охраны), федерального государственного пожарного надзора в лесах лесными инспекторами подведомственных управлению лесничеств за 9 месяцев 2019 г. выявлено </w:t>
      </w:r>
      <w:r>
        <w:rPr>
          <w:b/>
          <w:szCs w:val="28"/>
        </w:rPr>
        <w:t>378 случаев</w:t>
      </w:r>
      <w:r>
        <w:rPr>
          <w:szCs w:val="28"/>
        </w:rPr>
        <w:t xml:space="preserve"> нарушений лесного законодательства, составлено </w:t>
      </w:r>
      <w:r>
        <w:rPr>
          <w:b/>
          <w:szCs w:val="28"/>
        </w:rPr>
        <w:t>378 протоколов</w:t>
      </w:r>
      <w:r>
        <w:rPr>
          <w:szCs w:val="28"/>
        </w:rPr>
        <w:t xml:space="preserve"> об административных правонарушениях</w:t>
      </w:r>
      <w:r>
        <w:rPr>
          <w:color w:val="000000"/>
          <w:szCs w:val="28"/>
        </w:rPr>
        <w:t xml:space="preserve">, что </w:t>
      </w:r>
      <w:r>
        <w:rPr>
          <w:b/>
          <w:color w:val="000000"/>
          <w:szCs w:val="28"/>
        </w:rPr>
        <w:t xml:space="preserve">на 17 протоколов </w:t>
      </w:r>
      <w:r>
        <w:rPr>
          <w:color w:val="000000"/>
          <w:szCs w:val="28"/>
        </w:rPr>
        <w:t xml:space="preserve">больше аналогичного показателя 2018 года и </w:t>
      </w:r>
      <w:r>
        <w:rPr>
          <w:b/>
          <w:color w:val="000000"/>
          <w:szCs w:val="28"/>
        </w:rPr>
        <w:t>на 16 протоколов</w:t>
      </w:r>
      <w:r>
        <w:rPr>
          <w:color w:val="000000"/>
          <w:szCs w:val="28"/>
        </w:rPr>
        <w:t xml:space="preserve"> меньше 2017 года.</w:t>
      </w:r>
      <w:proofErr w:type="gramEnd"/>
      <w:r>
        <w:rPr>
          <w:color w:val="000000"/>
          <w:szCs w:val="28"/>
        </w:rPr>
        <w:t xml:space="preserve"> Увеличение количества составленных </w:t>
      </w:r>
      <w:r>
        <w:rPr>
          <w:szCs w:val="28"/>
        </w:rPr>
        <w:t xml:space="preserve">протоколов за 9 месяцев 2019 г. отмечается по нарушению правил использования лесов для ведения сельского хозяйства. </w:t>
      </w:r>
      <w:r>
        <w:rPr>
          <w:b/>
          <w:szCs w:val="28"/>
        </w:rPr>
        <w:t>Наибольшее количество</w:t>
      </w:r>
      <w:r>
        <w:rPr>
          <w:szCs w:val="28"/>
        </w:rPr>
        <w:t xml:space="preserve"> протоколов составлено </w:t>
      </w:r>
      <w:proofErr w:type="spellStart"/>
      <w:r>
        <w:rPr>
          <w:szCs w:val="28"/>
        </w:rPr>
        <w:t>Грязинским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Данковским</w:t>
      </w:r>
      <w:proofErr w:type="spellEnd"/>
      <w:r>
        <w:rPr>
          <w:szCs w:val="28"/>
        </w:rPr>
        <w:t>, Донским и Липецким городским лесничествами (</w:t>
      </w:r>
      <w:r>
        <w:rPr>
          <w:b/>
          <w:szCs w:val="28"/>
        </w:rPr>
        <w:t>55 шт., 48 шт.</w:t>
      </w:r>
      <w:r>
        <w:rPr>
          <w:szCs w:val="28"/>
        </w:rPr>
        <w:t xml:space="preserve"> и </w:t>
      </w:r>
      <w:r>
        <w:rPr>
          <w:b/>
          <w:szCs w:val="28"/>
        </w:rPr>
        <w:t>41 шт.</w:t>
      </w:r>
      <w:r>
        <w:rPr>
          <w:szCs w:val="28"/>
        </w:rPr>
        <w:t xml:space="preserve"> соответственно), </w:t>
      </w:r>
      <w:r>
        <w:rPr>
          <w:b/>
          <w:szCs w:val="28"/>
        </w:rPr>
        <w:t>наименьшее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Тербунским</w:t>
      </w:r>
      <w:proofErr w:type="spellEnd"/>
      <w:r>
        <w:rPr>
          <w:szCs w:val="28"/>
        </w:rPr>
        <w:t xml:space="preserve"> (</w:t>
      </w:r>
      <w:r>
        <w:rPr>
          <w:b/>
          <w:szCs w:val="28"/>
        </w:rPr>
        <w:t>22 шт.</w:t>
      </w:r>
      <w:r>
        <w:rPr>
          <w:szCs w:val="28"/>
        </w:rPr>
        <w:t>).</w:t>
      </w:r>
    </w:p>
    <w:p w:rsidR="00C362E5" w:rsidRDefault="00C362E5" w:rsidP="00C362E5">
      <w:pPr>
        <w:spacing w:line="240" w:lineRule="auto"/>
        <w:ind w:firstLine="709"/>
        <w:rPr>
          <w:b/>
          <w:szCs w:val="28"/>
        </w:rPr>
      </w:pPr>
      <w:r>
        <w:rPr>
          <w:szCs w:val="28"/>
        </w:rPr>
        <w:t xml:space="preserve">Директорами лесничеств составлено следующее количество протоколов:  Задонское – 13 шт., </w:t>
      </w:r>
      <w:proofErr w:type="spellStart"/>
      <w:r>
        <w:rPr>
          <w:szCs w:val="28"/>
        </w:rPr>
        <w:t>Грязинское</w:t>
      </w:r>
      <w:proofErr w:type="spellEnd"/>
      <w:r>
        <w:rPr>
          <w:szCs w:val="28"/>
        </w:rPr>
        <w:t xml:space="preserve"> – 8 </w:t>
      </w:r>
      <w:proofErr w:type="spellStart"/>
      <w:proofErr w:type="gramStart"/>
      <w:r>
        <w:rPr>
          <w:szCs w:val="28"/>
        </w:rPr>
        <w:t>шт</w:t>
      </w:r>
      <w:proofErr w:type="spellEnd"/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Усманское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Тербунское</w:t>
      </w:r>
      <w:proofErr w:type="spellEnd"/>
      <w:r>
        <w:rPr>
          <w:szCs w:val="28"/>
        </w:rPr>
        <w:t xml:space="preserve">,– по 3 шт., </w:t>
      </w:r>
      <w:proofErr w:type="spellStart"/>
      <w:r>
        <w:rPr>
          <w:szCs w:val="28"/>
        </w:rPr>
        <w:t>Добровское</w:t>
      </w:r>
      <w:proofErr w:type="spellEnd"/>
      <w:r>
        <w:rPr>
          <w:szCs w:val="28"/>
        </w:rPr>
        <w:t xml:space="preserve"> – 2 шт. </w:t>
      </w:r>
      <w:proofErr w:type="spellStart"/>
      <w:r>
        <w:rPr>
          <w:szCs w:val="28"/>
        </w:rPr>
        <w:t>Данковское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Донское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Елецкое</w:t>
      </w:r>
      <w:proofErr w:type="spellEnd"/>
      <w:r>
        <w:rPr>
          <w:szCs w:val="28"/>
        </w:rPr>
        <w:t xml:space="preserve"> – по 1 шт. </w:t>
      </w:r>
      <w:r>
        <w:rPr>
          <w:b/>
          <w:szCs w:val="28"/>
        </w:rPr>
        <w:t xml:space="preserve">Директорами </w:t>
      </w:r>
      <w:proofErr w:type="spellStart"/>
      <w:r>
        <w:rPr>
          <w:b/>
          <w:szCs w:val="28"/>
        </w:rPr>
        <w:t>Чаплыгинского</w:t>
      </w:r>
      <w:proofErr w:type="spellEnd"/>
      <w:r>
        <w:rPr>
          <w:b/>
          <w:szCs w:val="28"/>
        </w:rPr>
        <w:t xml:space="preserve"> и Липецкого городского лесничеств не составлено ни одного протокола.</w:t>
      </w:r>
    </w:p>
    <w:p w:rsidR="00C362E5" w:rsidRDefault="00C362E5" w:rsidP="00C362E5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За 9 месяцев 2019 г. управлением лесного хозяйства рассмотрено </w:t>
      </w:r>
      <w:r>
        <w:rPr>
          <w:b/>
          <w:szCs w:val="28"/>
        </w:rPr>
        <w:t>311</w:t>
      </w:r>
      <w:r>
        <w:rPr>
          <w:szCs w:val="28"/>
        </w:rPr>
        <w:t xml:space="preserve"> административных дел, к административной ответственности привлечено </w:t>
      </w:r>
      <w:r>
        <w:rPr>
          <w:b/>
          <w:szCs w:val="28"/>
        </w:rPr>
        <w:t>311</w:t>
      </w:r>
      <w:r>
        <w:rPr>
          <w:szCs w:val="28"/>
        </w:rPr>
        <w:t xml:space="preserve"> виновников нарушений лесного законодательства  (296 гражданин, 15 должностных лиц) на общую сумму штрафов </w:t>
      </w:r>
      <w:r>
        <w:rPr>
          <w:b/>
          <w:szCs w:val="28"/>
        </w:rPr>
        <w:t>433,1 тыс. руб.</w:t>
      </w:r>
      <w:r>
        <w:rPr>
          <w:szCs w:val="28"/>
        </w:rPr>
        <w:t xml:space="preserve">, </w:t>
      </w:r>
      <w:r>
        <w:rPr>
          <w:b/>
          <w:szCs w:val="28"/>
        </w:rPr>
        <w:t>что в 1,5 раза</w:t>
      </w:r>
      <w:r>
        <w:rPr>
          <w:szCs w:val="28"/>
        </w:rPr>
        <w:t xml:space="preserve"> меньше аналогичного показателя прошлого года </w:t>
      </w:r>
      <w:r>
        <w:rPr>
          <w:b/>
          <w:szCs w:val="28"/>
        </w:rPr>
        <w:t>(665,5 тыс. руб.)</w:t>
      </w:r>
      <w:r>
        <w:rPr>
          <w:szCs w:val="28"/>
        </w:rPr>
        <w:t xml:space="preserve">, из них </w:t>
      </w:r>
      <w:r>
        <w:rPr>
          <w:b/>
          <w:szCs w:val="28"/>
        </w:rPr>
        <w:t xml:space="preserve">взыскано </w:t>
      </w:r>
      <w:r>
        <w:rPr>
          <w:szCs w:val="28"/>
        </w:rPr>
        <w:t xml:space="preserve">с учетом задолженности прошлых лет </w:t>
      </w:r>
      <w:r>
        <w:rPr>
          <w:b/>
          <w:szCs w:val="28"/>
        </w:rPr>
        <w:t>541,3 тыс. руб.</w:t>
      </w:r>
      <w:r>
        <w:rPr>
          <w:szCs w:val="28"/>
        </w:rPr>
        <w:t xml:space="preserve">, что составляет </w:t>
      </w:r>
      <w:r>
        <w:rPr>
          <w:b/>
          <w:szCs w:val="28"/>
        </w:rPr>
        <w:t>125%.</w:t>
      </w:r>
      <w:r>
        <w:rPr>
          <w:szCs w:val="28"/>
        </w:rPr>
        <w:t xml:space="preserve"> Данный</w:t>
      </w:r>
      <w:proofErr w:type="gramEnd"/>
      <w:r>
        <w:rPr>
          <w:szCs w:val="28"/>
        </w:rPr>
        <w:t xml:space="preserve"> показатель </w:t>
      </w:r>
      <w:proofErr w:type="spellStart"/>
      <w:r>
        <w:rPr>
          <w:szCs w:val="28"/>
        </w:rPr>
        <w:t>взыскиваемости</w:t>
      </w:r>
      <w:proofErr w:type="spellEnd"/>
      <w:r>
        <w:rPr>
          <w:szCs w:val="28"/>
        </w:rPr>
        <w:t xml:space="preserve"> штрафов свидетельствует о соблюдении управлением принципа неотвратимости наказания.</w:t>
      </w:r>
    </w:p>
    <w:p w:rsidR="00C362E5" w:rsidRDefault="00C362E5" w:rsidP="00C362E5">
      <w:pPr>
        <w:pStyle w:val="a8"/>
        <w:spacing w:line="240" w:lineRule="auto"/>
        <w:ind w:left="0" w:firstLine="709"/>
        <w:jc w:val="both"/>
      </w:pPr>
      <w:proofErr w:type="gramStart"/>
      <w:r>
        <w:rPr>
          <w:szCs w:val="28"/>
        </w:rPr>
        <w:t xml:space="preserve">Управлением лесного хозяйства при осуществлении федерального государственного лесного надзора на землях лесного фонда, федерального государственного пожарного надзора в лесах за 9 месяцев 2019 г. проведены </w:t>
      </w:r>
      <w:r>
        <w:rPr>
          <w:b/>
          <w:szCs w:val="28"/>
        </w:rPr>
        <w:t>9 плановых и 15 внеплановых проверок</w:t>
      </w:r>
      <w:r>
        <w:rPr>
          <w:szCs w:val="28"/>
        </w:rPr>
        <w:t xml:space="preserve"> лиц, использующих леса, </w:t>
      </w:r>
      <w:r>
        <w:t xml:space="preserve">из них 4 проверки проведены по выполнению ранее выданных предписаний, 7 проверок проведены </w:t>
      </w:r>
      <w:proofErr w:type="spellStart"/>
      <w:r>
        <w:t>документарно</w:t>
      </w:r>
      <w:proofErr w:type="spellEnd"/>
      <w:r>
        <w:t xml:space="preserve">. </w:t>
      </w:r>
      <w:proofErr w:type="gramEnd"/>
    </w:p>
    <w:p w:rsidR="00C362E5" w:rsidRDefault="00C362E5" w:rsidP="00C362E5">
      <w:pPr>
        <w:pStyle w:val="a8"/>
        <w:spacing w:line="240" w:lineRule="auto"/>
        <w:ind w:left="0" w:firstLine="709"/>
        <w:jc w:val="both"/>
      </w:pPr>
      <w:r>
        <w:t xml:space="preserve">Плановые проверки проведены в запланированные сроки и в полном объеме. План проверок 9 месяцев 2019 года выполнен на 100%. В ходе </w:t>
      </w:r>
      <w:r>
        <w:lastRenderedPageBreak/>
        <w:t>плановых проверок выявлено 8 нарушений лесного законодательства, выдано 5</w:t>
      </w:r>
      <w:r>
        <w:rPr>
          <w:color w:val="C00000"/>
        </w:rPr>
        <w:t xml:space="preserve"> </w:t>
      </w:r>
      <w:r>
        <w:t>предписаний. В ходе внеплановых проверок выявлено 13 нарушений лесного законодательства, выдано нарушителям 5 предписаний.</w:t>
      </w:r>
    </w:p>
    <w:p w:rsidR="00C362E5" w:rsidRDefault="00C362E5" w:rsidP="00C362E5">
      <w:pPr>
        <w:pStyle w:val="a8"/>
        <w:spacing w:line="240" w:lineRule="auto"/>
        <w:ind w:left="0" w:firstLine="709"/>
        <w:jc w:val="both"/>
      </w:pPr>
      <w:r>
        <w:t xml:space="preserve">Всего в ходе проверок управлением за 9 месяцев 2018 г. </w:t>
      </w:r>
      <w:r>
        <w:rPr>
          <w:b/>
        </w:rPr>
        <w:t>выявлено 21 нарушение</w:t>
      </w:r>
      <w:r>
        <w:t xml:space="preserve"> лесного законодательства при использовании лесов, выдано нарушителям </w:t>
      </w:r>
      <w:r>
        <w:rPr>
          <w:b/>
        </w:rPr>
        <w:t>10 предписаний</w:t>
      </w:r>
      <w:r>
        <w:t>, в том числе по 4 срок исполнения не наступил.</w:t>
      </w:r>
    </w:p>
    <w:p w:rsidR="00C362E5" w:rsidRDefault="00C362E5" w:rsidP="00134B62">
      <w:pPr>
        <w:tabs>
          <w:tab w:val="left" w:pos="9072"/>
        </w:tabs>
        <w:spacing w:line="340" w:lineRule="exact"/>
        <w:ind w:firstLine="0"/>
        <w:rPr>
          <w:b/>
          <w:color w:val="00B0F0"/>
          <w:szCs w:val="28"/>
        </w:rPr>
      </w:pPr>
    </w:p>
    <w:p w:rsidR="00C362E5" w:rsidRDefault="00C362E5" w:rsidP="00C362E5">
      <w:pPr>
        <w:spacing w:line="240" w:lineRule="auto"/>
        <w:ind w:firstLine="709"/>
        <w:rPr>
          <w:szCs w:val="28"/>
        </w:rPr>
      </w:pPr>
      <w:r>
        <w:rPr>
          <w:szCs w:val="28"/>
        </w:rPr>
        <w:t>Количество составленных протоколов на 1 инспектора за 9 месяцев 2018 г.</w:t>
      </w:r>
      <w:r>
        <w:t xml:space="preserve"> </w:t>
      </w:r>
      <w:r>
        <w:rPr>
          <w:szCs w:val="28"/>
        </w:rPr>
        <w:t xml:space="preserve">в среднем по управлению составляет </w:t>
      </w:r>
      <w:r>
        <w:rPr>
          <w:b/>
          <w:szCs w:val="28"/>
        </w:rPr>
        <w:t>1,6 протоколов на 1 инспектора,</w:t>
      </w:r>
      <w:r>
        <w:rPr>
          <w:szCs w:val="28"/>
        </w:rPr>
        <w:t xml:space="preserve"> что на 0,1 протокола больше аналогичного периода прошлого года. Однако этот показатель значительно разнится. Так, в Липецком городском лесничестве на 1 инспектора составлено в среднем по </w:t>
      </w:r>
      <w:r>
        <w:rPr>
          <w:b/>
          <w:szCs w:val="28"/>
        </w:rPr>
        <w:t>3,2</w:t>
      </w:r>
      <w:r>
        <w:rPr>
          <w:szCs w:val="28"/>
        </w:rPr>
        <w:t xml:space="preserve"> протокола, в </w:t>
      </w:r>
      <w:proofErr w:type="spellStart"/>
      <w:r>
        <w:rPr>
          <w:szCs w:val="28"/>
        </w:rPr>
        <w:t>Грязинском</w:t>
      </w:r>
      <w:proofErr w:type="spellEnd"/>
      <w:r>
        <w:rPr>
          <w:szCs w:val="28"/>
        </w:rPr>
        <w:t xml:space="preserve"> – </w:t>
      </w:r>
      <w:r>
        <w:rPr>
          <w:b/>
          <w:szCs w:val="28"/>
        </w:rPr>
        <w:t>2</w:t>
      </w:r>
      <w:r>
        <w:rPr>
          <w:szCs w:val="28"/>
        </w:rPr>
        <w:t xml:space="preserve"> протокола, в </w:t>
      </w:r>
      <w:proofErr w:type="spellStart"/>
      <w:r>
        <w:rPr>
          <w:szCs w:val="28"/>
        </w:rPr>
        <w:t>Данковском</w:t>
      </w:r>
      <w:proofErr w:type="spellEnd"/>
      <w:r>
        <w:rPr>
          <w:szCs w:val="28"/>
        </w:rPr>
        <w:t xml:space="preserve"> – </w:t>
      </w:r>
      <w:r>
        <w:rPr>
          <w:b/>
          <w:szCs w:val="28"/>
        </w:rPr>
        <w:t>1,9</w:t>
      </w:r>
      <w:r>
        <w:rPr>
          <w:szCs w:val="28"/>
        </w:rPr>
        <w:t xml:space="preserve"> протокола, а вот в </w:t>
      </w:r>
      <w:proofErr w:type="spellStart"/>
      <w:r>
        <w:rPr>
          <w:szCs w:val="28"/>
        </w:rPr>
        <w:t>Чаплыгинском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Усманском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Добровском</w:t>
      </w:r>
      <w:proofErr w:type="spellEnd"/>
      <w:r>
        <w:rPr>
          <w:szCs w:val="28"/>
        </w:rPr>
        <w:t xml:space="preserve"> лесничествах всего лишь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1,1</w:t>
      </w:r>
      <w:r>
        <w:rPr>
          <w:szCs w:val="28"/>
        </w:rPr>
        <w:t xml:space="preserve"> протокола.</w:t>
      </w:r>
    </w:p>
    <w:p w:rsidR="00C362E5" w:rsidRDefault="00C362E5" w:rsidP="00C362E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государственных лесных инспекторов по штатному расписанию составляет </w:t>
      </w:r>
      <w:r>
        <w:rPr>
          <w:rFonts w:ascii="Times New Roman" w:hAnsi="Times New Roman"/>
          <w:b/>
          <w:sz w:val="28"/>
          <w:szCs w:val="28"/>
        </w:rPr>
        <w:t>235 человек</w:t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в аппарате управления, а </w:t>
      </w:r>
      <w:r>
        <w:rPr>
          <w:rFonts w:ascii="Times New Roman" w:hAnsi="Times New Roman"/>
          <w:b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 xml:space="preserve"> человек являются сотрудниками областных казенных учреждений «Лесничеств», </w:t>
      </w:r>
      <w:r>
        <w:rPr>
          <w:rFonts w:ascii="Times New Roman" w:hAnsi="Times New Roman"/>
          <w:b/>
          <w:sz w:val="28"/>
          <w:szCs w:val="28"/>
        </w:rPr>
        <w:t>включая Липецкое городское</w:t>
      </w:r>
      <w:r>
        <w:rPr>
          <w:rFonts w:ascii="Times New Roman" w:hAnsi="Times New Roman"/>
          <w:sz w:val="28"/>
          <w:szCs w:val="28"/>
        </w:rPr>
        <w:t xml:space="preserve">. Государственные лесные инспектора имеют соответствующие социальные гарантии, предусмотренные законодательством Липецкой области. </w:t>
      </w:r>
    </w:p>
    <w:p w:rsidR="00C362E5" w:rsidRDefault="00C362E5" w:rsidP="00C362E5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На одного лесного инспектора приходится в среднем </w:t>
      </w:r>
      <w:r>
        <w:rPr>
          <w:b/>
          <w:szCs w:val="28"/>
        </w:rPr>
        <w:t>784,8 га</w:t>
      </w:r>
      <w:r>
        <w:rPr>
          <w:szCs w:val="28"/>
        </w:rPr>
        <w:t xml:space="preserve"> контролируемой площади лесов.</w:t>
      </w:r>
    </w:p>
    <w:p w:rsidR="00C362E5" w:rsidRDefault="00C362E5" w:rsidP="00134B62">
      <w:pPr>
        <w:spacing w:line="340" w:lineRule="exact"/>
        <w:ind w:firstLine="0"/>
        <w:rPr>
          <w:color w:val="000000"/>
          <w:szCs w:val="28"/>
        </w:rPr>
      </w:pPr>
    </w:p>
    <w:p w:rsidR="00C362E5" w:rsidRDefault="00C362E5" w:rsidP="00C362E5">
      <w:pPr>
        <w:pStyle w:val="ac"/>
        <w:spacing w:before="0" w:beforeAutospacing="0" w:after="0" w:afterAutospacing="0"/>
        <w:ind w:firstLine="709"/>
        <w:jc w:val="both"/>
        <w:textAlignment w:val="baseline"/>
        <w:rPr>
          <w:b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Одним из основных видов </w:t>
      </w:r>
      <w:proofErr w:type="spellStart"/>
      <w:r>
        <w:rPr>
          <w:color w:val="000000"/>
          <w:kern w:val="24"/>
          <w:sz w:val="28"/>
          <w:szCs w:val="28"/>
        </w:rPr>
        <w:t>лесонарушений</w:t>
      </w:r>
      <w:proofErr w:type="spellEnd"/>
      <w:r>
        <w:rPr>
          <w:color w:val="000000"/>
          <w:kern w:val="24"/>
          <w:sz w:val="28"/>
          <w:szCs w:val="28"/>
        </w:rPr>
        <w:t xml:space="preserve"> по-прежнему остается </w:t>
      </w:r>
      <w:r>
        <w:rPr>
          <w:b/>
          <w:color w:val="000000"/>
          <w:kern w:val="24"/>
          <w:sz w:val="28"/>
          <w:szCs w:val="28"/>
        </w:rPr>
        <w:t>незаконная рубка леса</w:t>
      </w:r>
      <w:r>
        <w:rPr>
          <w:color w:val="000000"/>
          <w:kern w:val="24"/>
          <w:sz w:val="28"/>
          <w:szCs w:val="28"/>
        </w:rPr>
        <w:t xml:space="preserve">. За 9 месяцев 2019 г. выявлено </w:t>
      </w:r>
      <w:r>
        <w:rPr>
          <w:b/>
          <w:color w:val="000000"/>
          <w:kern w:val="24"/>
          <w:sz w:val="28"/>
          <w:szCs w:val="28"/>
        </w:rPr>
        <w:t>30 случаев</w:t>
      </w:r>
      <w:r>
        <w:rPr>
          <w:color w:val="000000"/>
          <w:kern w:val="24"/>
          <w:sz w:val="28"/>
          <w:szCs w:val="28"/>
        </w:rPr>
        <w:t xml:space="preserve"> незаконных </w:t>
      </w:r>
      <w:r>
        <w:rPr>
          <w:kern w:val="24"/>
          <w:sz w:val="28"/>
          <w:szCs w:val="28"/>
        </w:rPr>
        <w:t xml:space="preserve">рубок общим </w:t>
      </w:r>
      <w:r>
        <w:rPr>
          <w:b/>
          <w:kern w:val="24"/>
          <w:sz w:val="28"/>
          <w:szCs w:val="28"/>
        </w:rPr>
        <w:t>объемом 41,9 куб. м.</w:t>
      </w:r>
      <w:r>
        <w:rPr>
          <w:kern w:val="24"/>
          <w:sz w:val="28"/>
          <w:szCs w:val="28"/>
        </w:rPr>
        <w:t xml:space="preserve">, что </w:t>
      </w:r>
      <w:r>
        <w:rPr>
          <w:b/>
          <w:kern w:val="24"/>
          <w:sz w:val="28"/>
          <w:szCs w:val="28"/>
        </w:rPr>
        <w:t xml:space="preserve">в 1,7 </w:t>
      </w:r>
      <w:proofErr w:type="spellStart"/>
      <w:r>
        <w:rPr>
          <w:b/>
          <w:kern w:val="24"/>
          <w:sz w:val="28"/>
          <w:szCs w:val="28"/>
        </w:rPr>
        <w:t>раза</w:t>
      </w:r>
      <w:r>
        <w:rPr>
          <w:kern w:val="24"/>
          <w:sz w:val="28"/>
          <w:szCs w:val="28"/>
        </w:rPr>
        <w:t>меньше</w:t>
      </w:r>
      <w:proofErr w:type="spellEnd"/>
      <w:r>
        <w:rPr>
          <w:kern w:val="24"/>
          <w:sz w:val="28"/>
          <w:szCs w:val="28"/>
        </w:rPr>
        <w:t xml:space="preserve"> объема незаконных рубок 9 месяцев 2017 г. (</w:t>
      </w:r>
      <w:r>
        <w:rPr>
          <w:b/>
          <w:kern w:val="24"/>
          <w:sz w:val="28"/>
          <w:szCs w:val="28"/>
        </w:rPr>
        <w:t>70,1 куб. м.</w:t>
      </w:r>
      <w:r>
        <w:rPr>
          <w:kern w:val="24"/>
          <w:sz w:val="28"/>
          <w:szCs w:val="28"/>
        </w:rPr>
        <w:t xml:space="preserve">) и в </w:t>
      </w:r>
      <w:r>
        <w:rPr>
          <w:b/>
          <w:kern w:val="24"/>
          <w:sz w:val="28"/>
          <w:szCs w:val="28"/>
        </w:rPr>
        <w:t>1,5 раза</w:t>
      </w:r>
      <w:r>
        <w:rPr>
          <w:kern w:val="24"/>
          <w:sz w:val="28"/>
          <w:szCs w:val="28"/>
        </w:rPr>
        <w:t xml:space="preserve"> больше 9 месяцев 2018 г. (</w:t>
      </w:r>
      <w:r>
        <w:rPr>
          <w:b/>
          <w:kern w:val="24"/>
          <w:sz w:val="28"/>
          <w:szCs w:val="28"/>
        </w:rPr>
        <w:t>27,9 куб. м</w:t>
      </w:r>
      <w:r>
        <w:rPr>
          <w:kern w:val="24"/>
          <w:sz w:val="28"/>
          <w:szCs w:val="28"/>
        </w:rPr>
        <w:t xml:space="preserve">). Общий ущерб от незаконных рубок составил </w:t>
      </w:r>
      <w:r>
        <w:rPr>
          <w:b/>
          <w:kern w:val="24"/>
          <w:sz w:val="28"/>
          <w:szCs w:val="28"/>
        </w:rPr>
        <w:t>613 тыс. руб.</w:t>
      </w:r>
      <w:r>
        <w:rPr>
          <w:kern w:val="24"/>
          <w:sz w:val="28"/>
          <w:szCs w:val="28"/>
        </w:rPr>
        <w:t xml:space="preserve"> Это </w:t>
      </w:r>
      <w:r>
        <w:rPr>
          <w:b/>
          <w:kern w:val="24"/>
          <w:sz w:val="28"/>
          <w:szCs w:val="28"/>
        </w:rPr>
        <w:t>в 1,1 раз меньше</w:t>
      </w:r>
      <w:r>
        <w:rPr>
          <w:kern w:val="24"/>
          <w:sz w:val="28"/>
          <w:szCs w:val="28"/>
        </w:rPr>
        <w:t xml:space="preserve">, чем за 9 месяцев 2018 г. </w:t>
      </w:r>
      <w:r>
        <w:rPr>
          <w:b/>
          <w:kern w:val="24"/>
          <w:sz w:val="28"/>
          <w:szCs w:val="28"/>
        </w:rPr>
        <w:t>Взыскано</w:t>
      </w:r>
      <w:r>
        <w:rPr>
          <w:kern w:val="24"/>
          <w:sz w:val="28"/>
          <w:szCs w:val="28"/>
        </w:rPr>
        <w:t xml:space="preserve"> с нарушителей </w:t>
      </w:r>
      <w:r>
        <w:rPr>
          <w:sz w:val="28"/>
          <w:szCs w:val="28"/>
        </w:rPr>
        <w:t xml:space="preserve">с учетом задолженности прошлого года </w:t>
      </w:r>
      <w:r>
        <w:rPr>
          <w:b/>
          <w:kern w:val="24"/>
          <w:sz w:val="28"/>
          <w:szCs w:val="28"/>
        </w:rPr>
        <w:t xml:space="preserve">126,5 тыс. руб. ущерба, </w:t>
      </w:r>
      <w:r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21%. (2017 г. – 39%, 2018 г. – 2%).</w:t>
      </w:r>
    </w:p>
    <w:p w:rsidR="00C362E5" w:rsidRDefault="00C362E5" w:rsidP="00C362E5">
      <w:pPr>
        <w:spacing w:line="340" w:lineRule="exact"/>
        <w:ind w:firstLine="709"/>
        <w:rPr>
          <w:szCs w:val="28"/>
        </w:rPr>
      </w:pPr>
      <w:r>
        <w:rPr>
          <w:szCs w:val="28"/>
        </w:rPr>
        <w:t xml:space="preserve">«Лидерами» незаконных рубок по объему незаконно заготовленной древесины являются </w:t>
      </w:r>
      <w:proofErr w:type="spellStart"/>
      <w:r>
        <w:rPr>
          <w:b/>
          <w:szCs w:val="28"/>
        </w:rPr>
        <w:t>Грязинское</w:t>
      </w:r>
      <w:proofErr w:type="spellEnd"/>
      <w:r>
        <w:rPr>
          <w:b/>
          <w:szCs w:val="28"/>
        </w:rPr>
        <w:t xml:space="preserve"> (15,8 куб. м.) и </w:t>
      </w:r>
      <w:proofErr w:type="spellStart"/>
      <w:r>
        <w:rPr>
          <w:b/>
          <w:szCs w:val="28"/>
        </w:rPr>
        <w:t>Елецкое</w:t>
      </w:r>
      <w:proofErr w:type="spellEnd"/>
      <w:r>
        <w:rPr>
          <w:b/>
          <w:szCs w:val="28"/>
        </w:rPr>
        <w:t xml:space="preserve"> (15,6 куб. м) лесничества. </w:t>
      </w:r>
      <w:r>
        <w:rPr>
          <w:szCs w:val="28"/>
        </w:rPr>
        <w:t xml:space="preserve">В целом по всем лесничествам области отмечается высокий уровень </w:t>
      </w:r>
      <w:proofErr w:type="spellStart"/>
      <w:r>
        <w:rPr>
          <w:szCs w:val="28"/>
        </w:rPr>
        <w:t>выявляемости</w:t>
      </w:r>
      <w:proofErr w:type="spellEnd"/>
      <w:r>
        <w:rPr>
          <w:szCs w:val="28"/>
        </w:rPr>
        <w:t xml:space="preserve"> незаконных рубок. В среднем по управлению данный показатель составляет </w:t>
      </w:r>
      <w:r>
        <w:rPr>
          <w:b/>
          <w:szCs w:val="28"/>
        </w:rPr>
        <w:t>100 %</w:t>
      </w:r>
      <w:r>
        <w:rPr>
          <w:szCs w:val="28"/>
        </w:rPr>
        <w:t>.</w:t>
      </w:r>
    </w:p>
    <w:p w:rsidR="00C362E5" w:rsidRDefault="00C362E5" w:rsidP="00C362E5">
      <w:pPr>
        <w:spacing w:line="340" w:lineRule="exact"/>
        <w:ind w:firstLine="709"/>
        <w:rPr>
          <w:szCs w:val="28"/>
        </w:rPr>
      </w:pPr>
      <w:r>
        <w:rPr>
          <w:kern w:val="24"/>
          <w:szCs w:val="28"/>
        </w:rPr>
        <w:t xml:space="preserve">Увеличение ущерба связано с выявлением 3 случаев  незаконных рубок уголовного характера объемом 33,2 м. куб. с суммой ущерба 607,6 тыс. руб. в </w:t>
      </w:r>
      <w:proofErr w:type="spellStart"/>
      <w:r>
        <w:rPr>
          <w:kern w:val="24"/>
          <w:szCs w:val="28"/>
        </w:rPr>
        <w:t>Тербунском</w:t>
      </w:r>
      <w:proofErr w:type="spellEnd"/>
      <w:r>
        <w:rPr>
          <w:kern w:val="24"/>
          <w:szCs w:val="28"/>
        </w:rPr>
        <w:t xml:space="preserve">, Елецком и </w:t>
      </w:r>
      <w:proofErr w:type="spellStart"/>
      <w:r>
        <w:rPr>
          <w:kern w:val="24"/>
          <w:szCs w:val="28"/>
        </w:rPr>
        <w:t>Грязинском</w:t>
      </w:r>
      <w:proofErr w:type="spellEnd"/>
      <w:r>
        <w:rPr>
          <w:kern w:val="24"/>
          <w:szCs w:val="28"/>
        </w:rPr>
        <w:t xml:space="preserve"> лесничествах. Виновник незаконной рубки в </w:t>
      </w:r>
      <w:proofErr w:type="spellStart"/>
      <w:r>
        <w:rPr>
          <w:kern w:val="24"/>
          <w:szCs w:val="28"/>
        </w:rPr>
        <w:t>Тербунском</w:t>
      </w:r>
      <w:proofErr w:type="spellEnd"/>
      <w:r>
        <w:rPr>
          <w:kern w:val="24"/>
          <w:szCs w:val="28"/>
        </w:rPr>
        <w:t xml:space="preserve"> лесничестве привлечен к уголовной ответственности в виде штрафа 20 тыс. руб. </w:t>
      </w:r>
      <w:proofErr w:type="gramStart"/>
      <w:r>
        <w:rPr>
          <w:kern w:val="24"/>
          <w:szCs w:val="28"/>
        </w:rPr>
        <w:t>ущерб, причиненный незаконными действиями возмещен</w:t>
      </w:r>
      <w:proofErr w:type="gramEnd"/>
      <w:r>
        <w:rPr>
          <w:kern w:val="24"/>
          <w:szCs w:val="28"/>
        </w:rPr>
        <w:t xml:space="preserve"> в полном объеме (103,4 тыс. руб.) до суда.</w:t>
      </w:r>
    </w:p>
    <w:p w:rsidR="00C362E5" w:rsidRDefault="00C362E5" w:rsidP="00C362E5">
      <w:pPr>
        <w:spacing w:line="340" w:lineRule="exact"/>
        <w:ind w:firstLine="709"/>
        <w:rPr>
          <w:b/>
          <w:szCs w:val="28"/>
        </w:rPr>
      </w:pPr>
    </w:p>
    <w:p w:rsidR="00C362E5" w:rsidRDefault="00C362E5" w:rsidP="00C362E5">
      <w:pPr>
        <w:tabs>
          <w:tab w:val="left" w:pos="9072"/>
        </w:tabs>
        <w:spacing w:line="340" w:lineRule="exact"/>
        <w:ind w:firstLine="709"/>
        <w:rPr>
          <w:szCs w:val="28"/>
        </w:rPr>
      </w:pPr>
      <w:r>
        <w:rPr>
          <w:szCs w:val="28"/>
        </w:rPr>
        <w:lastRenderedPageBreak/>
        <w:t>Управление лесного хозяйства по установлению виновных лиц в причинении ущерба лесному хозяйству, возмещению данного ущерба тесно взаимодействует с Липецкой межрайонной природоохранной прокуратурой и УМВД России по Липецкой области в рамках заключенного соглашения от 11.04.2012 года.</w:t>
      </w:r>
    </w:p>
    <w:p w:rsidR="00C362E5" w:rsidRDefault="00C362E5" w:rsidP="00C362E5">
      <w:pPr>
        <w:pStyle w:val="ac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После незаконных рубок, самым распространенным нарушением является нарушение правил пожарной безопасности в лесах. </w:t>
      </w:r>
      <w:proofErr w:type="gramStart"/>
      <w:r>
        <w:rPr>
          <w:sz w:val="28"/>
          <w:szCs w:val="28"/>
        </w:rPr>
        <w:t xml:space="preserve">В рамках переданных полномочий по федеральному государственному пожарному надзору в лесах государственными лесными инспекторами составлено </w:t>
      </w:r>
      <w:r>
        <w:rPr>
          <w:b/>
          <w:sz w:val="28"/>
          <w:szCs w:val="28"/>
        </w:rPr>
        <w:t>79 протоколов</w:t>
      </w:r>
      <w:r>
        <w:rPr>
          <w:sz w:val="28"/>
          <w:szCs w:val="28"/>
        </w:rPr>
        <w:t xml:space="preserve"> на нарушителей правил пожарной безопасности в лесах с суммой наложенных </w:t>
      </w:r>
      <w:r>
        <w:rPr>
          <w:b/>
          <w:sz w:val="28"/>
          <w:szCs w:val="28"/>
        </w:rPr>
        <w:t xml:space="preserve">штрафов – 45 тыс. руб., в т.ч. 13 протоколов – </w:t>
      </w:r>
      <w:r>
        <w:rPr>
          <w:sz w:val="28"/>
          <w:szCs w:val="28"/>
        </w:rPr>
        <w:t>за нарушение правил пожарной безопасности в лесах в условиях особого противопожарного режима.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kern w:val="24"/>
          <w:sz w:val="28"/>
          <w:szCs w:val="28"/>
        </w:rPr>
        <w:t xml:space="preserve">9 месяцев </w:t>
      </w:r>
      <w:r>
        <w:rPr>
          <w:sz w:val="28"/>
          <w:szCs w:val="28"/>
        </w:rPr>
        <w:t>2019 г. составлено 16 протоколов (из них 9 – в отношении граждан) на нарушителей правил санитарной безопасности в лесах, где штраф на граждан составляет 5 тыс. руб.</w:t>
      </w:r>
    </w:p>
    <w:p w:rsidR="00C362E5" w:rsidRDefault="00C362E5" w:rsidP="00C362E5">
      <w:pPr>
        <w:spacing w:line="340" w:lineRule="exact"/>
        <w:ind w:firstLine="709"/>
        <w:rPr>
          <w:szCs w:val="28"/>
        </w:rPr>
      </w:pPr>
      <w:r>
        <w:rPr>
          <w:szCs w:val="28"/>
        </w:rPr>
        <w:t xml:space="preserve">Количество случаев несвоевременной оплаты или полной неоплаты наложенного штрафа </w:t>
      </w:r>
      <w:proofErr w:type="spellStart"/>
      <w:r>
        <w:rPr>
          <w:szCs w:val="28"/>
        </w:rPr>
        <w:t>лесонарушителями</w:t>
      </w:r>
      <w:proofErr w:type="spellEnd"/>
      <w:r>
        <w:rPr>
          <w:szCs w:val="28"/>
        </w:rPr>
        <w:t xml:space="preserve"> за 9 месяцев 2019 г. увеличилось. Несмотря на это, при установлении таких случаев, в отношении должников составляются протоколы за неуплату административного штрафа по ч. 1 ст. 20.25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РФ. За 9 месяцев 2017 г. – 12, за 9 месяцев 2018 г. – 6, а за 9 месяцев 2019 г. – 16, которые направлены для рассмотрения в порядке подведомственности мировым судьям, что существенно сократило задолженность перед бюджетом по административным штрафам.</w:t>
      </w:r>
    </w:p>
    <w:p w:rsidR="00C362E5" w:rsidRDefault="00C362E5" w:rsidP="00C362E5">
      <w:pPr>
        <w:spacing w:line="340" w:lineRule="exact"/>
        <w:ind w:firstLine="709"/>
        <w:rPr>
          <w:szCs w:val="28"/>
        </w:rPr>
      </w:pPr>
      <w:r>
        <w:rPr>
          <w:szCs w:val="28"/>
        </w:rPr>
        <w:t xml:space="preserve">Несмотря на сложности и противоречия, возникающие в работе, действия государственных лесных инспекторов должны быть направлены на соблюдение лесного законодательства всеми </w:t>
      </w:r>
      <w:proofErr w:type="spellStart"/>
      <w:r>
        <w:rPr>
          <w:szCs w:val="28"/>
        </w:rPr>
        <w:t>лесопользователями</w:t>
      </w:r>
      <w:proofErr w:type="spellEnd"/>
      <w:r>
        <w:rPr>
          <w:szCs w:val="28"/>
        </w:rPr>
        <w:t xml:space="preserve"> области.</w:t>
      </w:r>
    </w:p>
    <w:p w:rsidR="00C362E5" w:rsidRDefault="00C362E5" w:rsidP="00C362E5">
      <w:pPr>
        <w:spacing w:line="330" w:lineRule="exact"/>
        <w:ind w:firstLine="709"/>
        <w:rPr>
          <w:szCs w:val="28"/>
        </w:rPr>
      </w:pPr>
      <w:r>
        <w:rPr>
          <w:szCs w:val="28"/>
        </w:rPr>
        <w:t xml:space="preserve">Главными принципами в работе государственных лесных инспекторов должны быть: принципиальность, ответственность за все, что делается в лесу, подконтрольность всех мероприятий, проводимых </w:t>
      </w:r>
      <w:proofErr w:type="spellStart"/>
      <w:r>
        <w:rPr>
          <w:szCs w:val="28"/>
        </w:rPr>
        <w:t>лесопользователями</w:t>
      </w:r>
      <w:proofErr w:type="spellEnd"/>
      <w:r>
        <w:rPr>
          <w:szCs w:val="28"/>
        </w:rPr>
        <w:t>.</w:t>
      </w:r>
    </w:p>
    <w:p w:rsidR="00C362E5" w:rsidRDefault="00C362E5" w:rsidP="00C362E5">
      <w:pPr>
        <w:spacing w:line="340" w:lineRule="exact"/>
        <w:ind w:firstLine="709"/>
        <w:rPr>
          <w:szCs w:val="28"/>
        </w:rPr>
      </w:pPr>
      <w:r>
        <w:rPr>
          <w:szCs w:val="28"/>
        </w:rPr>
        <w:t>Уважаемые коллеги! Необходимо понять, что в конечном итоге, мы в ответе за то, чтобы был порядок в лесу!</w:t>
      </w:r>
    </w:p>
    <w:p w:rsidR="000B61DB" w:rsidRPr="00E51084" w:rsidRDefault="000B61DB" w:rsidP="0046627E">
      <w:pPr>
        <w:spacing w:line="240" w:lineRule="auto"/>
        <w:ind w:firstLine="0"/>
        <w:rPr>
          <w:sz w:val="24"/>
          <w:szCs w:val="24"/>
        </w:rPr>
      </w:pPr>
    </w:p>
    <w:sectPr w:rsidR="000B61DB" w:rsidRPr="00E51084" w:rsidSect="00FB3793">
      <w:headerReference w:type="default" r:id="rId7"/>
      <w:footerReference w:type="default" r:id="rId8"/>
      <w:footerReference w:type="first" r:id="rId9"/>
      <w:pgSz w:w="11907" w:h="16840" w:code="9"/>
      <w:pgMar w:top="170" w:right="851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D0" w:rsidRDefault="00FC16D0">
      <w:r>
        <w:separator/>
      </w:r>
    </w:p>
  </w:endnote>
  <w:endnote w:type="continuationSeparator" w:id="0">
    <w:p w:rsidR="00FC16D0" w:rsidRDefault="00FC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Pr="00763007" w:rsidRDefault="00763007">
    <w:pPr>
      <w:pStyle w:val="a4"/>
    </w:pPr>
    <w:r>
      <w:rPr>
        <w:sz w:val="10"/>
      </w:rPr>
      <w:tab/>
    </w:r>
    <w:r>
      <w:rPr>
        <w:sz w:val="10"/>
      </w:rPr>
      <w:tab/>
    </w:r>
    <w:fldSimple w:instr=" AUTHOR  \* MERGEFORMAT ">
      <w:r w:rsidR="00B11F31" w:rsidRPr="00B11F31">
        <w:rPr>
          <w:noProof/>
          <w:sz w:val="10"/>
        </w:rPr>
        <w:t>P4-47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Pr="005278E2" w:rsidRDefault="0012747B" w:rsidP="005278E2">
    <w:pPr>
      <w:pStyle w:val="a4"/>
    </w:pPr>
  </w:p>
  <w:p w:rsidR="005278E2" w:rsidRDefault="005278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D0" w:rsidRDefault="00FC16D0">
      <w:r>
        <w:separator/>
      </w:r>
    </w:p>
  </w:footnote>
  <w:footnote w:type="continuationSeparator" w:id="0">
    <w:p w:rsidR="00FC16D0" w:rsidRDefault="00FC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B" w:rsidRDefault="0012747B">
    <w:pPr>
      <w:pStyle w:val="a5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6A02EA">
      <w:rPr>
        <w:rStyle w:val="a3"/>
        <w:noProof/>
      </w:rPr>
      <w:t>3</w:t>
    </w:r>
    <w:r>
      <w:rPr>
        <w:rStyle w:val="a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10AA"/>
    <w:rsid w:val="000066D7"/>
    <w:rsid w:val="00010DC3"/>
    <w:rsid w:val="00020EDB"/>
    <w:rsid w:val="00040341"/>
    <w:rsid w:val="00042CD4"/>
    <w:rsid w:val="00043E03"/>
    <w:rsid w:val="00046729"/>
    <w:rsid w:val="00047F28"/>
    <w:rsid w:val="0005014B"/>
    <w:rsid w:val="000530C0"/>
    <w:rsid w:val="0005499D"/>
    <w:rsid w:val="00063367"/>
    <w:rsid w:val="00067015"/>
    <w:rsid w:val="00070F84"/>
    <w:rsid w:val="000728B2"/>
    <w:rsid w:val="00084C39"/>
    <w:rsid w:val="000879AF"/>
    <w:rsid w:val="00087E64"/>
    <w:rsid w:val="00097D28"/>
    <w:rsid w:val="000A155A"/>
    <w:rsid w:val="000A6CDD"/>
    <w:rsid w:val="000B61DB"/>
    <w:rsid w:val="000B6AC1"/>
    <w:rsid w:val="000B71A0"/>
    <w:rsid w:val="000C0E71"/>
    <w:rsid w:val="000C2EC4"/>
    <w:rsid w:val="000C4740"/>
    <w:rsid w:val="000D067A"/>
    <w:rsid w:val="000D1670"/>
    <w:rsid w:val="000D5818"/>
    <w:rsid w:val="000D5A38"/>
    <w:rsid w:val="000E2D44"/>
    <w:rsid w:val="000E6AA1"/>
    <w:rsid w:val="000E7B3E"/>
    <w:rsid w:val="000F0C9A"/>
    <w:rsid w:val="000F6CFE"/>
    <w:rsid w:val="00100008"/>
    <w:rsid w:val="00101277"/>
    <w:rsid w:val="001116FE"/>
    <w:rsid w:val="00123024"/>
    <w:rsid w:val="0012747B"/>
    <w:rsid w:val="00134B62"/>
    <w:rsid w:val="001446C5"/>
    <w:rsid w:val="00144814"/>
    <w:rsid w:val="001513B5"/>
    <w:rsid w:val="001537C1"/>
    <w:rsid w:val="001610AA"/>
    <w:rsid w:val="001642C1"/>
    <w:rsid w:val="00173358"/>
    <w:rsid w:val="00176382"/>
    <w:rsid w:val="00181363"/>
    <w:rsid w:val="00182B17"/>
    <w:rsid w:val="0019081C"/>
    <w:rsid w:val="00193548"/>
    <w:rsid w:val="001A73AD"/>
    <w:rsid w:val="001B1B7A"/>
    <w:rsid w:val="001B48E1"/>
    <w:rsid w:val="001B5378"/>
    <w:rsid w:val="001C50EA"/>
    <w:rsid w:val="001C5B16"/>
    <w:rsid w:val="001D34F1"/>
    <w:rsid w:val="001D5D5F"/>
    <w:rsid w:val="001E75B0"/>
    <w:rsid w:val="001F096B"/>
    <w:rsid w:val="001F1930"/>
    <w:rsid w:val="001F6CCA"/>
    <w:rsid w:val="001F754D"/>
    <w:rsid w:val="00204D08"/>
    <w:rsid w:val="00206CC7"/>
    <w:rsid w:val="00214569"/>
    <w:rsid w:val="00221BD2"/>
    <w:rsid w:val="0022224F"/>
    <w:rsid w:val="00222E71"/>
    <w:rsid w:val="00224B20"/>
    <w:rsid w:val="00242187"/>
    <w:rsid w:val="00250161"/>
    <w:rsid w:val="00256725"/>
    <w:rsid w:val="00257AC9"/>
    <w:rsid w:val="00267155"/>
    <w:rsid w:val="00285952"/>
    <w:rsid w:val="00286E97"/>
    <w:rsid w:val="00290099"/>
    <w:rsid w:val="002A4C37"/>
    <w:rsid w:val="002A59B6"/>
    <w:rsid w:val="002B0AD4"/>
    <w:rsid w:val="002B2FE6"/>
    <w:rsid w:val="002B3698"/>
    <w:rsid w:val="002B5725"/>
    <w:rsid w:val="002C0DB2"/>
    <w:rsid w:val="002C7D04"/>
    <w:rsid w:val="002D0181"/>
    <w:rsid w:val="002D2FFA"/>
    <w:rsid w:val="002E4B7E"/>
    <w:rsid w:val="002E713A"/>
    <w:rsid w:val="002F0536"/>
    <w:rsid w:val="003027FB"/>
    <w:rsid w:val="00303750"/>
    <w:rsid w:val="00303C16"/>
    <w:rsid w:val="00307138"/>
    <w:rsid w:val="00307647"/>
    <w:rsid w:val="00320357"/>
    <w:rsid w:val="00323A43"/>
    <w:rsid w:val="003241BC"/>
    <w:rsid w:val="00326FA8"/>
    <w:rsid w:val="003303FA"/>
    <w:rsid w:val="0034033C"/>
    <w:rsid w:val="00346E5A"/>
    <w:rsid w:val="0035000F"/>
    <w:rsid w:val="00350E0A"/>
    <w:rsid w:val="00365D00"/>
    <w:rsid w:val="00373ECA"/>
    <w:rsid w:val="00382547"/>
    <w:rsid w:val="00385F5F"/>
    <w:rsid w:val="003865E2"/>
    <w:rsid w:val="00387539"/>
    <w:rsid w:val="003924F0"/>
    <w:rsid w:val="0039489D"/>
    <w:rsid w:val="003A01CB"/>
    <w:rsid w:val="003A2784"/>
    <w:rsid w:val="003B009B"/>
    <w:rsid w:val="003B7858"/>
    <w:rsid w:val="003C0699"/>
    <w:rsid w:val="003C6BB8"/>
    <w:rsid w:val="003D02D0"/>
    <w:rsid w:val="003D0B9C"/>
    <w:rsid w:val="003D33F6"/>
    <w:rsid w:val="003D79CD"/>
    <w:rsid w:val="003E1210"/>
    <w:rsid w:val="003E7AA4"/>
    <w:rsid w:val="003E7F59"/>
    <w:rsid w:val="003F3F80"/>
    <w:rsid w:val="004040A2"/>
    <w:rsid w:val="00411BED"/>
    <w:rsid w:val="00412107"/>
    <w:rsid w:val="004201CE"/>
    <w:rsid w:val="00421497"/>
    <w:rsid w:val="004320CF"/>
    <w:rsid w:val="004437EE"/>
    <w:rsid w:val="0046627E"/>
    <w:rsid w:val="00474682"/>
    <w:rsid w:val="00475ADC"/>
    <w:rsid w:val="00480EC0"/>
    <w:rsid w:val="004B0B0A"/>
    <w:rsid w:val="004B203B"/>
    <w:rsid w:val="004B6C52"/>
    <w:rsid w:val="004C3CDC"/>
    <w:rsid w:val="004D4453"/>
    <w:rsid w:val="004E045B"/>
    <w:rsid w:val="004E2431"/>
    <w:rsid w:val="004E31D0"/>
    <w:rsid w:val="004F4E66"/>
    <w:rsid w:val="00504F10"/>
    <w:rsid w:val="00525D18"/>
    <w:rsid w:val="005278E2"/>
    <w:rsid w:val="0053651D"/>
    <w:rsid w:val="00541D37"/>
    <w:rsid w:val="00546975"/>
    <w:rsid w:val="00550324"/>
    <w:rsid w:val="00556D56"/>
    <w:rsid w:val="0056471B"/>
    <w:rsid w:val="0056713B"/>
    <w:rsid w:val="00586D30"/>
    <w:rsid w:val="005924B2"/>
    <w:rsid w:val="005A5035"/>
    <w:rsid w:val="005B0988"/>
    <w:rsid w:val="005C21E6"/>
    <w:rsid w:val="005E0934"/>
    <w:rsid w:val="005E276D"/>
    <w:rsid w:val="005E4637"/>
    <w:rsid w:val="005F3632"/>
    <w:rsid w:val="005F5EE1"/>
    <w:rsid w:val="005F7F05"/>
    <w:rsid w:val="006008EF"/>
    <w:rsid w:val="00600932"/>
    <w:rsid w:val="006252CA"/>
    <w:rsid w:val="00632726"/>
    <w:rsid w:val="00635B0B"/>
    <w:rsid w:val="006456D8"/>
    <w:rsid w:val="0065534D"/>
    <w:rsid w:val="00655A4F"/>
    <w:rsid w:val="00672416"/>
    <w:rsid w:val="0067589F"/>
    <w:rsid w:val="0069572B"/>
    <w:rsid w:val="00696377"/>
    <w:rsid w:val="00697E00"/>
    <w:rsid w:val="006A02EA"/>
    <w:rsid w:val="006A06EF"/>
    <w:rsid w:val="006A474E"/>
    <w:rsid w:val="006B0669"/>
    <w:rsid w:val="006B4163"/>
    <w:rsid w:val="006B7887"/>
    <w:rsid w:val="006B7D4F"/>
    <w:rsid w:val="006D67AB"/>
    <w:rsid w:val="006E4B8E"/>
    <w:rsid w:val="006F3A6F"/>
    <w:rsid w:val="00701921"/>
    <w:rsid w:val="0070449E"/>
    <w:rsid w:val="007054CB"/>
    <w:rsid w:val="00714250"/>
    <w:rsid w:val="007157A9"/>
    <w:rsid w:val="00716653"/>
    <w:rsid w:val="00722227"/>
    <w:rsid w:val="007239F2"/>
    <w:rsid w:val="007336FD"/>
    <w:rsid w:val="00740B65"/>
    <w:rsid w:val="00741A64"/>
    <w:rsid w:val="00763007"/>
    <w:rsid w:val="007637BC"/>
    <w:rsid w:val="00763999"/>
    <w:rsid w:val="00763A38"/>
    <w:rsid w:val="00765D9D"/>
    <w:rsid w:val="00765E6E"/>
    <w:rsid w:val="00775728"/>
    <w:rsid w:val="00791281"/>
    <w:rsid w:val="00794654"/>
    <w:rsid w:val="0079636E"/>
    <w:rsid w:val="007A122F"/>
    <w:rsid w:val="007B7BF3"/>
    <w:rsid w:val="007C52C9"/>
    <w:rsid w:val="007D1A9E"/>
    <w:rsid w:val="007D3A61"/>
    <w:rsid w:val="007E152F"/>
    <w:rsid w:val="007F4CAC"/>
    <w:rsid w:val="00801969"/>
    <w:rsid w:val="00804FFB"/>
    <w:rsid w:val="008200F3"/>
    <w:rsid w:val="00820F4F"/>
    <w:rsid w:val="00821B9C"/>
    <w:rsid w:val="00825E78"/>
    <w:rsid w:val="00827722"/>
    <w:rsid w:val="00832899"/>
    <w:rsid w:val="008444A7"/>
    <w:rsid w:val="00844B1B"/>
    <w:rsid w:val="00846368"/>
    <w:rsid w:val="00863B0B"/>
    <w:rsid w:val="008658EB"/>
    <w:rsid w:val="00866368"/>
    <w:rsid w:val="0086728A"/>
    <w:rsid w:val="008710A2"/>
    <w:rsid w:val="00871F22"/>
    <w:rsid w:val="00873A3F"/>
    <w:rsid w:val="008815AF"/>
    <w:rsid w:val="008821BE"/>
    <w:rsid w:val="00891468"/>
    <w:rsid w:val="008947CC"/>
    <w:rsid w:val="00897CCC"/>
    <w:rsid w:val="008A654F"/>
    <w:rsid w:val="008B1080"/>
    <w:rsid w:val="008B28CB"/>
    <w:rsid w:val="008C2E16"/>
    <w:rsid w:val="008E4FDB"/>
    <w:rsid w:val="008F1A9D"/>
    <w:rsid w:val="008F280E"/>
    <w:rsid w:val="008F706F"/>
    <w:rsid w:val="009102C4"/>
    <w:rsid w:val="009147F6"/>
    <w:rsid w:val="00922F55"/>
    <w:rsid w:val="0092464A"/>
    <w:rsid w:val="00934755"/>
    <w:rsid w:val="009373A1"/>
    <w:rsid w:val="00943B5E"/>
    <w:rsid w:val="00946A87"/>
    <w:rsid w:val="00951CD4"/>
    <w:rsid w:val="009520EC"/>
    <w:rsid w:val="00953067"/>
    <w:rsid w:val="00954B06"/>
    <w:rsid w:val="00956464"/>
    <w:rsid w:val="00963296"/>
    <w:rsid w:val="0096574B"/>
    <w:rsid w:val="00965D40"/>
    <w:rsid w:val="009733AF"/>
    <w:rsid w:val="00982B33"/>
    <w:rsid w:val="00983746"/>
    <w:rsid w:val="009856CC"/>
    <w:rsid w:val="00985C2E"/>
    <w:rsid w:val="00995B65"/>
    <w:rsid w:val="009A4CAB"/>
    <w:rsid w:val="009C29B5"/>
    <w:rsid w:val="009C5134"/>
    <w:rsid w:val="009D1B5F"/>
    <w:rsid w:val="009E0A4D"/>
    <w:rsid w:val="009E5358"/>
    <w:rsid w:val="009F5139"/>
    <w:rsid w:val="00A201A6"/>
    <w:rsid w:val="00A20AE0"/>
    <w:rsid w:val="00A21135"/>
    <w:rsid w:val="00A22B30"/>
    <w:rsid w:val="00A2335E"/>
    <w:rsid w:val="00A31A25"/>
    <w:rsid w:val="00A400A5"/>
    <w:rsid w:val="00A50719"/>
    <w:rsid w:val="00A72C61"/>
    <w:rsid w:val="00A8070E"/>
    <w:rsid w:val="00A91D80"/>
    <w:rsid w:val="00A9584D"/>
    <w:rsid w:val="00AA0CD1"/>
    <w:rsid w:val="00AA30B8"/>
    <w:rsid w:val="00AA5171"/>
    <w:rsid w:val="00AC23A9"/>
    <w:rsid w:val="00AC5AFC"/>
    <w:rsid w:val="00AC71B0"/>
    <w:rsid w:val="00AD153B"/>
    <w:rsid w:val="00AE0BED"/>
    <w:rsid w:val="00AE12DB"/>
    <w:rsid w:val="00AE3FA2"/>
    <w:rsid w:val="00AE5085"/>
    <w:rsid w:val="00AE7FE6"/>
    <w:rsid w:val="00AF0E59"/>
    <w:rsid w:val="00AF1F8A"/>
    <w:rsid w:val="00AF3962"/>
    <w:rsid w:val="00B01FE6"/>
    <w:rsid w:val="00B0216C"/>
    <w:rsid w:val="00B03653"/>
    <w:rsid w:val="00B10329"/>
    <w:rsid w:val="00B11F31"/>
    <w:rsid w:val="00B139C9"/>
    <w:rsid w:val="00B16661"/>
    <w:rsid w:val="00B222D7"/>
    <w:rsid w:val="00B24025"/>
    <w:rsid w:val="00B245CB"/>
    <w:rsid w:val="00B24A13"/>
    <w:rsid w:val="00B27BD9"/>
    <w:rsid w:val="00B3062E"/>
    <w:rsid w:val="00B378F7"/>
    <w:rsid w:val="00B402EF"/>
    <w:rsid w:val="00B41084"/>
    <w:rsid w:val="00B5130C"/>
    <w:rsid w:val="00B621A2"/>
    <w:rsid w:val="00B64F18"/>
    <w:rsid w:val="00B65774"/>
    <w:rsid w:val="00B65990"/>
    <w:rsid w:val="00B724E1"/>
    <w:rsid w:val="00B74056"/>
    <w:rsid w:val="00B77372"/>
    <w:rsid w:val="00B84516"/>
    <w:rsid w:val="00B910ED"/>
    <w:rsid w:val="00B92D46"/>
    <w:rsid w:val="00BA5E20"/>
    <w:rsid w:val="00BB09F1"/>
    <w:rsid w:val="00BB52C3"/>
    <w:rsid w:val="00BC1B84"/>
    <w:rsid w:val="00BE60EC"/>
    <w:rsid w:val="00BF3715"/>
    <w:rsid w:val="00C00692"/>
    <w:rsid w:val="00C043F9"/>
    <w:rsid w:val="00C06C45"/>
    <w:rsid w:val="00C13697"/>
    <w:rsid w:val="00C13FD1"/>
    <w:rsid w:val="00C20682"/>
    <w:rsid w:val="00C27EF1"/>
    <w:rsid w:val="00C31127"/>
    <w:rsid w:val="00C31E99"/>
    <w:rsid w:val="00C362E5"/>
    <w:rsid w:val="00C362F7"/>
    <w:rsid w:val="00C44F28"/>
    <w:rsid w:val="00C54829"/>
    <w:rsid w:val="00C56B5A"/>
    <w:rsid w:val="00C624AD"/>
    <w:rsid w:val="00C63041"/>
    <w:rsid w:val="00C673FF"/>
    <w:rsid w:val="00C74A74"/>
    <w:rsid w:val="00C754C5"/>
    <w:rsid w:val="00C8347A"/>
    <w:rsid w:val="00C83F34"/>
    <w:rsid w:val="00C85659"/>
    <w:rsid w:val="00C97B74"/>
    <w:rsid w:val="00CA05D5"/>
    <w:rsid w:val="00CA25EA"/>
    <w:rsid w:val="00CB5F98"/>
    <w:rsid w:val="00CE19E5"/>
    <w:rsid w:val="00CE796C"/>
    <w:rsid w:val="00CF0639"/>
    <w:rsid w:val="00CF65D2"/>
    <w:rsid w:val="00D05C81"/>
    <w:rsid w:val="00D0694F"/>
    <w:rsid w:val="00D100E0"/>
    <w:rsid w:val="00D119B1"/>
    <w:rsid w:val="00D13602"/>
    <w:rsid w:val="00D14415"/>
    <w:rsid w:val="00D222B9"/>
    <w:rsid w:val="00D30758"/>
    <w:rsid w:val="00D344D8"/>
    <w:rsid w:val="00D350BE"/>
    <w:rsid w:val="00D363CB"/>
    <w:rsid w:val="00D50179"/>
    <w:rsid w:val="00D505FA"/>
    <w:rsid w:val="00D51E85"/>
    <w:rsid w:val="00D5411A"/>
    <w:rsid w:val="00D55CBE"/>
    <w:rsid w:val="00D643E6"/>
    <w:rsid w:val="00D64B80"/>
    <w:rsid w:val="00D6697E"/>
    <w:rsid w:val="00D7375C"/>
    <w:rsid w:val="00D73EE8"/>
    <w:rsid w:val="00D85211"/>
    <w:rsid w:val="00D917C3"/>
    <w:rsid w:val="00D91AEF"/>
    <w:rsid w:val="00D937B3"/>
    <w:rsid w:val="00DA0311"/>
    <w:rsid w:val="00DB1E90"/>
    <w:rsid w:val="00DB202F"/>
    <w:rsid w:val="00DB3ED3"/>
    <w:rsid w:val="00DB3F29"/>
    <w:rsid w:val="00DC3505"/>
    <w:rsid w:val="00DC7B05"/>
    <w:rsid w:val="00DC7E47"/>
    <w:rsid w:val="00DD04F9"/>
    <w:rsid w:val="00DD4562"/>
    <w:rsid w:val="00DD6ED9"/>
    <w:rsid w:val="00DD74AE"/>
    <w:rsid w:val="00DE4635"/>
    <w:rsid w:val="00DF1EAE"/>
    <w:rsid w:val="00DF508E"/>
    <w:rsid w:val="00DF6457"/>
    <w:rsid w:val="00E04736"/>
    <w:rsid w:val="00E06658"/>
    <w:rsid w:val="00E06E65"/>
    <w:rsid w:val="00E1376F"/>
    <w:rsid w:val="00E15D41"/>
    <w:rsid w:val="00E27217"/>
    <w:rsid w:val="00E3022E"/>
    <w:rsid w:val="00E30FC4"/>
    <w:rsid w:val="00E31960"/>
    <w:rsid w:val="00E33BD3"/>
    <w:rsid w:val="00E356B6"/>
    <w:rsid w:val="00E42B9E"/>
    <w:rsid w:val="00E51084"/>
    <w:rsid w:val="00E541E5"/>
    <w:rsid w:val="00E56B41"/>
    <w:rsid w:val="00E57725"/>
    <w:rsid w:val="00E625A1"/>
    <w:rsid w:val="00E66DE5"/>
    <w:rsid w:val="00E704E9"/>
    <w:rsid w:val="00E863DB"/>
    <w:rsid w:val="00E875AC"/>
    <w:rsid w:val="00E90ECC"/>
    <w:rsid w:val="00E93878"/>
    <w:rsid w:val="00EA18B0"/>
    <w:rsid w:val="00EA3B27"/>
    <w:rsid w:val="00EA5360"/>
    <w:rsid w:val="00EB0934"/>
    <w:rsid w:val="00EB3785"/>
    <w:rsid w:val="00EB5DC3"/>
    <w:rsid w:val="00EC0A54"/>
    <w:rsid w:val="00EC1633"/>
    <w:rsid w:val="00EC1D8F"/>
    <w:rsid w:val="00EC6531"/>
    <w:rsid w:val="00EC70ED"/>
    <w:rsid w:val="00ED0023"/>
    <w:rsid w:val="00ED13EC"/>
    <w:rsid w:val="00ED4D02"/>
    <w:rsid w:val="00ED5E09"/>
    <w:rsid w:val="00ED6CA1"/>
    <w:rsid w:val="00EF60C5"/>
    <w:rsid w:val="00EF7318"/>
    <w:rsid w:val="00F02CFB"/>
    <w:rsid w:val="00F17B66"/>
    <w:rsid w:val="00F26201"/>
    <w:rsid w:val="00F34C87"/>
    <w:rsid w:val="00F357AA"/>
    <w:rsid w:val="00F36CCC"/>
    <w:rsid w:val="00F37E13"/>
    <w:rsid w:val="00F4710A"/>
    <w:rsid w:val="00F5425A"/>
    <w:rsid w:val="00F542A3"/>
    <w:rsid w:val="00F56557"/>
    <w:rsid w:val="00F57DCE"/>
    <w:rsid w:val="00F62ABB"/>
    <w:rsid w:val="00F6305F"/>
    <w:rsid w:val="00F6666C"/>
    <w:rsid w:val="00F70D2B"/>
    <w:rsid w:val="00F74592"/>
    <w:rsid w:val="00F77BE1"/>
    <w:rsid w:val="00F86024"/>
    <w:rsid w:val="00F90AA2"/>
    <w:rsid w:val="00FA22EE"/>
    <w:rsid w:val="00FA35E3"/>
    <w:rsid w:val="00FA5B8E"/>
    <w:rsid w:val="00FB0C75"/>
    <w:rsid w:val="00FB11C3"/>
    <w:rsid w:val="00FB3793"/>
    <w:rsid w:val="00FC04C0"/>
    <w:rsid w:val="00FC16D0"/>
    <w:rsid w:val="00FC24A2"/>
    <w:rsid w:val="00FC35E6"/>
    <w:rsid w:val="00FC3F0F"/>
    <w:rsid w:val="00FC766E"/>
    <w:rsid w:val="00FD7478"/>
    <w:rsid w:val="00FE1F25"/>
    <w:rsid w:val="00FF2A0C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8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6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</w:style>
  <w:style w:type="table" w:styleId="a7">
    <w:name w:val="Table Grid"/>
    <w:basedOn w:val="a1"/>
    <w:rsid w:val="005278E2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дрес"/>
    <w:basedOn w:val="a"/>
    <w:uiPriority w:val="99"/>
    <w:pPr>
      <w:spacing w:line="240" w:lineRule="atLeast"/>
      <w:ind w:left="1701" w:firstLine="0"/>
      <w:jc w:val="left"/>
    </w:pPr>
  </w:style>
  <w:style w:type="character" w:styleId="a9">
    <w:name w:val="Hyperlink"/>
    <w:rsid w:val="00891468"/>
    <w:rPr>
      <w:color w:val="0000FF"/>
      <w:u w:val="single"/>
    </w:rPr>
  </w:style>
  <w:style w:type="character" w:styleId="aa">
    <w:name w:val="FollowedHyperlink"/>
    <w:rsid w:val="00891468"/>
    <w:rPr>
      <w:color w:val="800080"/>
      <w:u w:val="single"/>
    </w:rPr>
  </w:style>
  <w:style w:type="character" w:styleId="ab">
    <w:name w:val="Emphasis"/>
    <w:qFormat/>
    <w:rsid w:val="0086728A"/>
    <w:rPr>
      <w:i/>
      <w:iCs/>
    </w:rPr>
  </w:style>
  <w:style w:type="paragraph" w:styleId="ac">
    <w:name w:val="Normal (Web)"/>
    <w:basedOn w:val="a"/>
    <w:uiPriority w:val="99"/>
    <w:unhideWhenUsed/>
    <w:rsid w:val="00C362E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362E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LipAd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C627-5A9C-4EC9-8B59-FA1026C5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LipAdm.dot</Template>
  <TotalTime>0</TotalTime>
  <Pages>3</Pages>
  <Words>994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P4-47</dc:creator>
  <cp:lastModifiedBy>Windows User</cp:lastModifiedBy>
  <cp:revision>2</cp:revision>
  <cp:lastPrinted>2019-12-06T10:36:00Z</cp:lastPrinted>
  <dcterms:created xsi:type="dcterms:W3CDTF">2019-12-16T05:36:00Z</dcterms:created>
  <dcterms:modified xsi:type="dcterms:W3CDTF">2019-12-16T05:36:00Z</dcterms:modified>
</cp:coreProperties>
</file>