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A90" w:rsidRDefault="00751A90" w:rsidP="00DD51E4">
      <w:pPr>
        <w:spacing w:line="240" w:lineRule="auto"/>
        <w:ind w:firstLine="0"/>
        <w:rPr>
          <w:sz w:val="24"/>
          <w:szCs w:val="24"/>
        </w:rPr>
      </w:pPr>
    </w:p>
    <w:p w:rsidR="00DA4035" w:rsidRPr="00F4204B" w:rsidRDefault="00DA4035" w:rsidP="00DA4035">
      <w:pPr>
        <w:jc w:val="center"/>
        <w:rPr>
          <w:b/>
          <w:szCs w:val="28"/>
        </w:rPr>
      </w:pPr>
      <w:r w:rsidRPr="00F4204B">
        <w:rPr>
          <w:b/>
          <w:szCs w:val="28"/>
        </w:rPr>
        <w:t>Обобщение правоприменительной практики при осуществлении на территории Липецкой области федерального  государственного лесного надзора (лесной охраны), федерального  государственного пожарного н</w:t>
      </w:r>
      <w:r w:rsidR="00F93E68">
        <w:rPr>
          <w:b/>
          <w:szCs w:val="28"/>
        </w:rPr>
        <w:t>адзора в лесах за 9 месяцев 2020</w:t>
      </w:r>
      <w:r w:rsidRPr="00F4204B">
        <w:rPr>
          <w:b/>
          <w:szCs w:val="28"/>
        </w:rPr>
        <w:t xml:space="preserve"> года.</w:t>
      </w:r>
    </w:p>
    <w:p w:rsidR="00DA4035" w:rsidRDefault="00DA4035" w:rsidP="00DA4035">
      <w:pPr>
        <w:spacing w:line="240" w:lineRule="auto"/>
        <w:ind w:firstLine="708"/>
        <w:rPr>
          <w:szCs w:val="28"/>
        </w:rPr>
      </w:pPr>
      <w:r>
        <w:rPr>
          <w:szCs w:val="28"/>
        </w:rPr>
        <w:t>Организация и проведение управлением лесного хозяйства Липецкой области плановых и внеплановых проверок осуществляется в соответствии с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приказом Министерства природных ресурсов и экологии РФ от 12.04.2016 № 233 «Об утверждении Административного регламента исполнения государственной функции по осуществлению федерального государственного лесного надзора (лесной охраны)».</w:t>
      </w:r>
    </w:p>
    <w:p w:rsidR="00527D9A" w:rsidRDefault="00DA4035" w:rsidP="00DA4035">
      <w:pPr>
        <w:tabs>
          <w:tab w:val="left" w:pos="709"/>
        </w:tabs>
        <w:spacing w:line="240" w:lineRule="auto"/>
        <w:ind w:right="-5"/>
        <w:rPr>
          <w:szCs w:val="28"/>
        </w:rPr>
      </w:pPr>
      <w:r>
        <w:rPr>
          <w:szCs w:val="28"/>
        </w:rPr>
        <w:tab/>
      </w:r>
      <w:r w:rsidR="00527D9A">
        <w:rPr>
          <w:szCs w:val="28"/>
        </w:rPr>
        <w:t>За 9 месяцев 2020 г. управлением проведены 9 внеплановых документарных проверок, по результатам которых составлено 38 протоколов об административных правонарушениях по статье 19.7 КоАП РФ которые были направлены в суды для рассмотрения.</w:t>
      </w:r>
    </w:p>
    <w:p w:rsidR="00527D9A" w:rsidRDefault="00527D9A" w:rsidP="00DA4035">
      <w:pPr>
        <w:tabs>
          <w:tab w:val="left" w:pos="709"/>
        </w:tabs>
        <w:spacing w:line="240" w:lineRule="auto"/>
        <w:ind w:right="-5"/>
        <w:rPr>
          <w:szCs w:val="28"/>
        </w:rPr>
      </w:pPr>
      <w:r>
        <w:rPr>
          <w:szCs w:val="28"/>
        </w:rPr>
        <w:t>Решением управления лесного хозяйства Липецкой области № 12 от 14.05.2020 г., в соответствии с Постановлением Правительства Российской Федерации от 3 апреля 2020 г. № 438 исключены из ежегодного плана проведения плановых проверок юридические лица и индивидуальные предприниматели.</w:t>
      </w:r>
    </w:p>
    <w:p w:rsidR="00DA4035" w:rsidRPr="006E0F27" w:rsidRDefault="008C28D2" w:rsidP="00DA4035">
      <w:pPr>
        <w:tabs>
          <w:tab w:val="left" w:pos="709"/>
        </w:tabs>
        <w:spacing w:line="240" w:lineRule="auto"/>
        <w:ind w:right="-6" w:firstLine="709"/>
        <w:rPr>
          <w:bCs/>
          <w:szCs w:val="28"/>
        </w:rPr>
      </w:pPr>
      <w:r>
        <w:rPr>
          <w:bCs/>
          <w:szCs w:val="28"/>
        </w:rPr>
        <w:t xml:space="preserve">Плановые проверки в отношении </w:t>
      </w:r>
      <w:r>
        <w:rPr>
          <w:szCs w:val="28"/>
        </w:rPr>
        <w:t>юридических лиц и индивидуальных предпринимателей в 2020 г. не проводились.</w:t>
      </w:r>
    </w:p>
    <w:p w:rsidR="003241BC" w:rsidRDefault="003241BC" w:rsidP="00DD51E4">
      <w:pPr>
        <w:ind w:firstLine="0"/>
      </w:pPr>
    </w:p>
    <w:sectPr w:rsidR="003241BC" w:rsidSect="006A474E">
      <w:headerReference w:type="default" r:id="rId7"/>
      <w:footerReference w:type="first" r:id="rId8"/>
      <w:pgSz w:w="11907" w:h="16840" w:code="9"/>
      <w:pgMar w:top="170" w:right="567" w:bottom="567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C22" w:rsidRDefault="00D77C22">
      <w:r>
        <w:separator/>
      </w:r>
    </w:p>
  </w:endnote>
  <w:endnote w:type="continuationSeparator" w:id="1">
    <w:p w:rsidR="00D77C22" w:rsidRDefault="00D77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7B" w:rsidRPr="005278E2" w:rsidRDefault="0012747B" w:rsidP="005278E2">
    <w:pPr>
      <w:pStyle w:val="a4"/>
    </w:pPr>
  </w:p>
  <w:p w:rsidR="005278E2" w:rsidRDefault="005278E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C22" w:rsidRDefault="00D77C22">
      <w:r>
        <w:separator/>
      </w:r>
    </w:p>
  </w:footnote>
  <w:footnote w:type="continuationSeparator" w:id="1">
    <w:p w:rsidR="00D77C22" w:rsidRDefault="00D77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7B" w:rsidRDefault="0015211B">
    <w:pPr>
      <w:pStyle w:val="a5"/>
    </w:pPr>
    <w:r>
      <w:rPr>
        <w:rStyle w:val="a3"/>
      </w:rPr>
      <w:fldChar w:fldCharType="begin"/>
    </w:r>
    <w:r w:rsidR="0012747B">
      <w:rPr>
        <w:rStyle w:val="a3"/>
      </w:rPr>
      <w:instrText xml:space="preserve"> PAGE </w:instrText>
    </w:r>
    <w:r>
      <w:rPr>
        <w:rStyle w:val="a3"/>
      </w:rPr>
      <w:fldChar w:fldCharType="separate"/>
    </w:r>
    <w:r w:rsidR="00DA4035">
      <w:rPr>
        <w:rStyle w:val="a3"/>
        <w:noProof/>
      </w:rPr>
      <w:t>2</w:t>
    </w:r>
    <w:r>
      <w:rPr>
        <w:rStyle w:val="a3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attachedTemplate r:id="rId1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10AA"/>
    <w:rsid w:val="000046C6"/>
    <w:rsid w:val="00006954"/>
    <w:rsid w:val="00016399"/>
    <w:rsid w:val="000214D0"/>
    <w:rsid w:val="00025B77"/>
    <w:rsid w:val="00025E39"/>
    <w:rsid w:val="00027710"/>
    <w:rsid w:val="0004204F"/>
    <w:rsid w:val="00042CD4"/>
    <w:rsid w:val="00046086"/>
    <w:rsid w:val="000601B2"/>
    <w:rsid w:val="00063367"/>
    <w:rsid w:val="000670B9"/>
    <w:rsid w:val="000701F0"/>
    <w:rsid w:val="0007365F"/>
    <w:rsid w:val="00097D28"/>
    <w:rsid w:val="000A155A"/>
    <w:rsid w:val="000A30EC"/>
    <w:rsid w:val="000B6F42"/>
    <w:rsid w:val="000C1848"/>
    <w:rsid w:val="000C2EC4"/>
    <w:rsid w:val="000C7D81"/>
    <w:rsid w:val="000D1FA2"/>
    <w:rsid w:val="000D2BB5"/>
    <w:rsid w:val="000D5ECC"/>
    <w:rsid w:val="000E6996"/>
    <w:rsid w:val="000F2973"/>
    <w:rsid w:val="000F6CFE"/>
    <w:rsid w:val="00113567"/>
    <w:rsid w:val="0012747B"/>
    <w:rsid w:val="0013043C"/>
    <w:rsid w:val="0015211B"/>
    <w:rsid w:val="00153D18"/>
    <w:rsid w:val="0016004A"/>
    <w:rsid w:val="001610AA"/>
    <w:rsid w:val="00170E40"/>
    <w:rsid w:val="00183A3D"/>
    <w:rsid w:val="00186093"/>
    <w:rsid w:val="001911A7"/>
    <w:rsid w:val="00193036"/>
    <w:rsid w:val="00197083"/>
    <w:rsid w:val="001A6C61"/>
    <w:rsid w:val="001B0801"/>
    <w:rsid w:val="001C5B16"/>
    <w:rsid w:val="001C5FA5"/>
    <w:rsid w:val="001C7812"/>
    <w:rsid w:val="001D34D2"/>
    <w:rsid w:val="001D7E50"/>
    <w:rsid w:val="001E702B"/>
    <w:rsid w:val="001F6CCA"/>
    <w:rsid w:val="002003C8"/>
    <w:rsid w:val="00206BF9"/>
    <w:rsid w:val="00226724"/>
    <w:rsid w:val="00232958"/>
    <w:rsid w:val="00236CE5"/>
    <w:rsid w:val="002529A2"/>
    <w:rsid w:val="0025466A"/>
    <w:rsid w:val="00255796"/>
    <w:rsid w:val="00257A1F"/>
    <w:rsid w:val="002641A0"/>
    <w:rsid w:val="002743F2"/>
    <w:rsid w:val="00274E90"/>
    <w:rsid w:val="002846AC"/>
    <w:rsid w:val="00285952"/>
    <w:rsid w:val="002941FA"/>
    <w:rsid w:val="002A1758"/>
    <w:rsid w:val="002A5913"/>
    <w:rsid w:val="002A59B6"/>
    <w:rsid w:val="002F0536"/>
    <w:rsid w:val="002F5C12"/>
    <w:rsid w:val="002F7308"/>
    <w:rsid w:val="0030639C"/>
    <w:rsid w:val="003063A4"/>
    <w:rsid w:val="00307138"/>
    <w:rsid w:val="0030759D"/>
    <w:rsid w:val="00312463"/>
    <w:rsid w:val="003241BC"/>
    <w:rsid w:val="00325D22"/>
    <w:rsid w:val="00326E0E"/>
    <w:rsid w:val="00327093"/>
    <w:rsid w:val="003303C4"/>
    <w:rsid w:val="003522AD"/>
    <w:rsid w:val="00372EAB"/>
    <w:rsid w:val="00380554"/>
    <w:rsid w:val="00381DC2"/>
    <w:rsid w:val="00382E79"/>
    <w:rsid w:val="00383CD0"/>
    <w:rsid w:val="0039332A"/>
    <w:rsid w:val="00395183"/>
    <w:rsid w:val="003D0B9C"/>
    <w:rsid w:val="003D4132"/>
    <w:rsid w:val="003D63F1"/>
    <w:rsid w:val="003D79CD"/>
    <w:rsid w:val="003F7D0D"/>
    <w:rsid w:val="00405C2F"/>
    <w:rsid w:val="00406D1E"/>
    <w:rsid w:val="00407401"/>
    <w:rsid w:val="00412107"/>
    <w:rsid w:val="00415188"/>
    <w:rsid w:val="00415413"/>
    <w:rsid w:val="00436B87"/>
    <w:rsid w:val="00442958"/>
    <w:rsid w:val="00443941"/>
    <w:rsid w:val="004548F4"/>
    <w:rsid w:val="0045549E"/>
    <w:rsid w:val="00455BE2"/>
    <w:rsid w:val="004625DE"/>
    <w:rsid w:val="0046661A"/>
    <w:rsid w:val="0048017F"/>
    <w:rsid w:val="00487344"/>
    <w:rsid w:val="004A5B5F"/>
    <w:rsid w:val="004A77B7"/>
    <w:rsid w:val="004B203B"/>
    <w:rsid w:val="004B3990"/>
    <w:rsid w:val="004B3E3B"/>
    <w:rsid w:val="004C29A1"/>
    <w:rsid w:val="004D4EE1"/>
    <w:rsid w:val="004F02FA"/>
    <w:rsid w:val="004F4E66"/>
    <w:rsid w:val="00504F10"/>
    <w:rsid w:val="005070F1"/>
    <w:rsid w:val="005120DE"/>
    <w:rsid w:val="005207B3"/>
    <w:rsid w:val="005278E2"/>
    <w:rsid w:val="00527D9A"/>
    <w:rsid w:val="005333BF"/>
    <w:rsid w:val="00535FED"/>
    <w:rsid w:val="0053651D"/>
    <w:rsid w:val="00541D37"/>
    <w:rsid w:val="00546A6C"/>
    <w:rsid w:val="005523FC"/>
    <w:rsid w:val="00560A88"/>
    <w:rsid w:val="00562835"/>
    <w:rsid w:val="0059222C"/>
    <w:rsid w:val="00592396"/>
    <w:rsid w:val="005A578D"/>
    <w:rsid w:val="005C2DE2"/>
    <w:rsid w:val="005F28F9"/>
    <w:rsid w:val="005F67F3"/>
    <w:rsid w:val="00601CBF"/>
    <w:rsid w:val="0060650B"/>
    <w:rsid w:val="00610464"/>
    <w:rsid w:val="00611158"/>
    <w:rsid w:val="00624D7F"/>
    <w:rsid w:val="00625C69"/>
    <w:rsid w:val="0063451E"/>
    <w:rsid w:val="00640D7B"/>
    <w:rsid w:val="00642A5F"/>
    <w:rsid w:val="00643009"/>
    <w:rsid w:val="006456D8"/>
    <w:rsid w:val="0064632C"/>
    <w:rsid w:val="00651E30"/>
    <w:rsid w:val="00656568"/>
    <w:rsid w:val="0066319C"/>
    <w:rsid w:val="00670F0E"/>
    <w:rsid w:val="00676AC6"/>
    <w:rsid w:val="00686B44"/>
    <w:rsid w:val="00687839"/>
    <w:rsid w:val="00692909"/>
    <w:rsid w:val="006A225F"/>
    <w:rsid w:val="006A474E"/>
    <w:rsid w:val="006B0669"/>
    <w:rsid w:val="006C1BAE"/>
    <w:rsid w:val="006D1C71"/>
    <w:rsid w:val="006D2826"/>
    <w:rsid w:val="006D42A1"/>
    <w:rsid w:val="006E434D"/>
    <w:rsid w:val="006E6483"/>
    <w:rsid w:val="006F7608"/>
    <w:rsid w:val="00702647"/>
    <w:rsid w:val="00706183"/>
    <w:rsid w:val="00712BC7"/>
    <w:rsid w:val="00714B8D"/>
    <w:rsid w:val="00722059"/>
    <w:rsid w:val="007231B8"/>
    <w:rsid w:val="00723CF0"/>
    <w:rsid w:val="00732075"/>
    <w:rsid w:val="007406F2"/>
    <w:rsid w:val="00751A90"/>
    <w:rsid w:val="00754E15"/>
    <w:rsid w:val="007622D0"/>
    <w:rsid w:val="00765D9D"/>
    <w:rsid w:val="00770755"/>
    <w:rsid w:val="00776CE6"/>
    <w:rsid w:val="007B1651"/>
    <w:rsid w:val="007B7550"/>
    <w:rsid w:val="007C069C"/>
    <w:rsid w:val="007C24F2"/>
    <w:rsid w:val="007C5D95"/>
    <w:rsid w:val="007C7259"/>
    <w:rsid w:val="007E3978"/>
    <w:rsid w:val="007E737F"/>
    <w:rsid w:val="007F1AFE"/>
    <w:rsid w:val="007F5362"/>
    <w:rsid w:val="008064CA"/>
    <w:rsid w:val="00822695"/>
    <w:rsid w:val="00827722"/>
    <w:rsid w:val="00831F94"/>
    <w:rsid w:val="00841177"/>
    <w:rsid w:val="00845B0A"/>
    <w:rsid w:val="00850B73"/>
    <w:rsid w:val="0086309A"/>
    <w:rsid w:val="00863F17"/>
    <w:rsid w:val="0087265F"/>
    <w:rsid w:val="00872E5B"/>
    <w:rsid w:val="008744C1"/>
    <w:rsid w:val="00881B48"/>
    <w:rsid w:val="00883FB0"/>
    <w:rsid w:val="008901B5"/>
    <w:rsid w:val="00891468"/>
    <w:rsid w:val="008A638F"/>
    <w:rsid w:val="008B2461"/>
    <w:rsid w:val="008C1C6D"/>
    <w:rsid w:val="008C28D2"/>
    <w:rsid w:val="008C7520"/>
    <w:rsid w:val="008E184B"/>
    <w:rsid w:val="008E4A2D"/>
    <w:rsid w:val="008E6D90"/>
    <w:rsid w:val="008F3A59"/>
    <w:rsid w:val="00902495"/>
    <w:rsid w:val="009037EB"/>
    <w:rsid w:val="009055F6"/>
    <w:rsid w:val="00931F04"/>
    <w:rsid w:val="00933327"/>
    <w:rsid w:val="00952153"/>
    <w:rsid w:val="00955381"/>
    <w:rsid w:val="009562ED"/>
    <w:rsid w:val="00956FD4"/>
    <w:rsid w:val="0096138D"/>
    <w:rsid w:val="0098030E"/>
    <w:rsid w:val="009809AF"/>
    <w:rsid w:val="0099560C"/>
    <w:rsid w:val="009A08D4"/>
    <w:rsid w:val="009A4CAB"/>
    <w:rsid w:val="009B4485"/>
    <w:rsid w:val="009C27C1"/>
    <w:rsid w:val="009C505E"/>
    <w:rsid w:val="009C5134"/>
    <w:rsid w:val="009C5C11"/>
    <w:rsid w:val="009C68E8"/>
    <w:rsid w:val="009D1B5F"/>
    <w:rsid w:val="009D2937"/>
    <w:rsid w:val="009D6603"/>
    <w:rsid w:val="009E4F1C"/>
    <w:rsid w:val="009E6397"/>
    <w:rsid w:val="009F40E3"/>
    <w:rsid w:val="009F5867"/>
    <w:rsid w:val="009F5B30"/>
    <w:rsid w:val="009F6127"/>
    <w:rsid w:val="00A13216"/>
    <w:rsid w:val="00A22F04"/>
    <w:rsid w:val="00A26BDB"/>
    <w:rsid w:val="00A4094F"/>
    <w:rsid w:val="00A466FE"/>
    <w:rsid w:val="00A4738C"/>
    <w:rsid w:val="00A65D2B"/>
    <w:rsid w:val="00A80C41"/>
    <w:rsid w:val="00A81BBD"/>
    <w:rsid w:val="00A91D80"/>
    <w:rsid w:val="00A9501F"/>
    <w:rsid w:val="00A9584D"/>
    <w:rsid w:val="00A97243"/>
    <w:rsid w:val="00A975D4"/>
    <w:rsid w:val="00AA2C1D"/>
    <w:rsid w:val="00AB1395"/>
    <w:rsid w:val="00AB39CD"/>
    <w:rsid w:val="00AB49E7"/>
    <w:rsid w:val="00AC6505"/>
    <w:rsid w:val="00AC7D3A"/>
    <w:rsid w:val="00AD12BB"/>
    <w:rsid w:val="00AD35A2"/>
    <w:rsid w:val="00AE0B69"/>
    <w:rsid w:val="00AE127F"/>
    <w:rsid w:val="00AE1DDA"/>
    <w:rsid w:val="00AF5CDA"/>
    <w:rsid w:val="00AF7152"/>
    <w:rsid w:val="00B055BD"/>
    <w:rsid w:val="00B10329"/>
    <w:rsid w:val="00B118A8"/>
    <w:rsid w:val="00B319C0"/>
    <w:rsid w:val="00B3505E"/>
    <w:rsid w:val="00B3594C"/>
    <w:rsid w:val="00B47F45"/>
    <w:rsid w:val="00B54066"/>
    <w:rsid w:val="00B54866"/>
    <w:rsid w:val="00B97954"/>
    <w:rsid w:val="00BB592A"/>
    <w:rsid w:val="00BB776E"/>
    <w:rsid w:val="00BC1B84"/>
    <w:rsid w:val="00BC4C08"/>
    <w:rsid w:val="00BD501E"/>
    <w:rsid w:val="00BD6258"/>
    <w:rsid w:val="00BE60EC"/>
    <w:rsid w:val="00BF3786"/>
    <w:rsid w:val="00BF4B13"/>
    <w:rsid w:val="00C012F0"/>
    <w:rsid w:val="00C03E07"/>
    <w:rsid w:val="00C047FC"/>
    <w:rsid w:val="00C070D0"/>
    <w:rsid w:val="00C121A3"/>
    <w:rsid w:val="00C20682"/>
    <w:rsid w:val="00C359EF"/>
    <w:rsid w:val="00C50D64"/>
    <w:rsid w:val="00C51373"/>
    <w:rsid w:val="00C63041"/>
    <w:rsid w:val="00C64D39"/>
    <w:rsid w:val="00C73D1D"/>
    <w:rsid w:val="00CA519B"/>
    <w:rsid w:val="00CC1A11"/>
    <w:rsid w:val="00CC1A73"/>
    <w:rsid w:val="00CD2E97"/>
    <w:rsid w:val="00CE14FE"/>
    <w:rsid w:val="00CE3332"/>
    <w:rsid w:val="00CE4A2C"/>
    <w:rsid w:val="00CE52A3"/>
    <w:rsid w:val="00CF5A49"/>
    <w:rsid w:val="00D13F4E"/>
    <w:rsid w:val="00D21912"/>
    <w:rsid w:val="00D222B9"/>
    <w:rsid w:val="00D239D0"/>
    <w:rsid w:val="00D30758"/>
    <w:rsid w:val="00D3081B"/>
    <w:rsid w:val="00D35C0C"/>
    <w:rsid w:val="00D40200"/>
    <w:rsid w:val="00D603D5"/>
    <w:rsid w:val="00D627C2"/>
    <w:rsid w:val="00D726CB"/>
    <w:rsid w:val="00D76B2F"/>
    <w:rsid w:val="00D77C22"/>
    <w:rsid w:val="00D831E9"/>
    <w:rsid w:val="00D831F4"/>
    <w:rsid w:val="00D93D01"/>
    <w:rsid w:val="00D964C0"/>
    <w:rsid w:val="00DA319A"/>
    <w:rsid w:val="00DA3594"/>
    <w:rsid w:val="00DA4035"/>
    <w:rsid w:val="00DA4CDF"/>
    <w:rsid w:val="00DB54A6"/>
    <w:rsid w:val="00DC1260"/>
    <w:rsid w:val="00DD4E3A"/>
    <w:rsid w:val="00DD51E4"/>
    <w:rsid w:val="00DE00D4"/>
    <w:rsid w:val="00DE1844"/>
    <w:rsid w:val="00DE4635"/>
    <w:rsid w:val="00DE7400"/>
    <w:rsid w:val="00DF41CD"/>
    <w:rsid w:val="00E00386"/>
    <w:rsid w:val="00E038A4"/>
    <w:rsid w:val="00E1353E"/>
    <w:rsid w:val="00E2002F"/>
    <w:rsid w:val="00E35524"/>
    <w:rsid w:val="00E37F0C"/>
    <w:rsid w:val="00E50D5B"/>
    <w:rsid w:val="00E54270"/>
    <w:rsid w:val="00E60684"/>
    <w:rsid w:val="00E64FC3"/>
    <w:rsid w:val="00E65EF6"/>
    <w:rsid w:val="00E76D8C"/>
    <w:rsid w:val="00E80B4B"/>
    <w:rsid w:val="00E83B8A"/>
    <w:rsid w:val="00E97E06"/>
    <w:rsid w:val="00EC1D8F"/>
    <w:rsid w:val="00EC43A4"/>
    <w:rsid w:val="00ED0901"/>
    <w:rsid w:val="00ED13EC"/>
    <w:rsid w:val="00EE4811"/>
    <w:rsid w:val="00EF09D0"/>
    <w:rsid w:val="00EF1DBC"/>
    <w:rsid w:val="00EF5348"/>
    <w:rsid w:val="00EF58B3"/>
    <w:rsid w:val="00EF7DA7"/>
    <w:rsid w:val="00F0095B"/>
    <w:rsid w:val="00F12291"/>
    <w:rsid w:val="00F20EBD"/>
    <w:rsid w:val="00F21F3A"/>
    <w:rsid w:val="00F24971"/>
    <w:rsid w:val="00F33AF7"/>
    <w:rsid w:val="00F34C87"/>
    <w:rsid w:val="00F443E1"/>
    <w:rsid w:val="00F502D5"/>
    <w:rsid w:val="00F56465"/>
    <w:rsid w:val="00F623CD"/>
    <w:rsid w:val="00F635B8"/>
    <w:rsid w:val="00F64731"/>
    <w:rsid w:val="00F6666C"/>
    <w:rsid w:val="00F73CD4"/>
    <w:rsid w:val="00F85BB7"/>
    <w:rsid w:val="00F90AA2"/>
    <w:rsid w:val="00F93E68"/>
    <w:rsid w:val="00F960F5"/>
    <w:rsid w:val="00FA1F6F"/>
    <w:rsid w:val="00FB1BCF"/>
    <w:rsid w:val="00FB285F"/>
    <w:rsid w:val="00FB7CF3"/>
    <w:rsid w:val="00FC04C0"/>
    <w:rsid w:val="00FC2A18"/>
    <w:rsid w:val="00FD34F5"/>
    <w:rsid w:val="00FD6C76"/>
    <w:rsid w:val="00FD7BFF"/>
    <w:rsid w:val="00FE7C64"/>
    <w:rsid w:val="00FF4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4C0"/>
    <w:pPr>
      <w:spacing w:line="480" w:lineRule="atLeast"/>
      <w:ind w:firstLine="851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qFormat/>
    <w:rsid w:val="00D964C0"/>
    <w:pPr>
      <w:spacing w:line="240" w:lineRule="atLeast"/>
      <w:ind w:firstLine="0"/>
      <w:jc w:val="center"/>
      <w:outlineLvl w:val="0"/>
    </w:pPr>
    <w:rPr>
      <w:b/>
    </w:rPr>
  </w:style>
  <w:style w:type="paragraph" w:styleId="2">
    <w:name w:val="heading 2"/>
    <w:basedOn w:val="a"/>
    <w:qFormat/>
    <w:rsid w:val="00D964C0"/>
    <w:pPr>
      <w:spacing w:line="240" w:lineRule="atLeast"/>
      <w:ind w:firstLine="0"/>
      <w:jc w:val="center"/>
      <w:outlineLvl w:val="1"/>
    </w:pPr>
    <w:rPr>
      <w:b/>
      <w:caps/>
      <w:spacing w:val="60"/>
    </w:rPr>
  </w:style>
  <w:style w:type="paragraph" w:styleId="3">
    <w:name w:val="heading 3"/>
    <w:basedOn w:val="a"/>
    <w:qFormat/>
    <w:rsid w:val="00D964C0"/>
    <w:pPr>
      <w:spacing w:line="240" w:lineRule="atLeast"/>
      <w:ind w:firstLine="0"/>
      <w:jc w:val="center"/>
      <w:outlineLvl w:val="2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964C0"/>
  </w:style>
  <w:style w:type="paragraph" w:styleId="a4">
    <w:name w:val="footer"/>
    <w:basedOn w:val="a"/>
    <w:rsid w:val="00D964C0"/>
    <w:pPr>
      <w:tabs>
        <w:tab w:val="center" w:pos="4252"/>
        <w:tab w:val="right" w:pos="8504"/>
      </w:tabs>
      <w:spacing w:line="240" w:lineRule="atLeast"/>
      <w:ind w:firstLine="0"/>
      <w:jc w:val="right"/>
    </w:pPr>
    <w:rPr>
      <w:sz w:val="8"/>
    </w:rPr>
  </w:style>
  <w:style w:type="paragraph" w:styleId="a5">
    <w:name w:val="header"/>
    <w:basedOn w:val="a"/>
    <w:rsid w:val="00D964C0"/>
    <w:pPr>
      <w:tabs>
        <w:tab w:val="center" w:pos="4252"/>
        <w:tab w:val="right" w:pos="8504"/>
      </w:tabs>
      <w:spacing w:after="240"/>
      <w:ind w:firstLine="0"/>
      <w:jc w:val="center"/>
    </w:pPr>
  </w:style>
  <w:style w:type="paragraph" w:customStyle="1" w:styleId="a6">
    <w:name w:val="подпись"/>
    <w:basedOn w:val="a"/>
    <w:rsid w:val="00D964C0"/>
    <w:pPr>
      <w:tabs>
        <w:tab w:val="left" w:pos="6237"/>
      </w:tabs>
      <w:spacing w:line="240" w:lineRule="atLeast"/>
      <w:ind w:right="5387" w:firstLine="0"/>
      <w:jc w:val="left"/>
    </w:pPr>
  </w:style>
  <w:style w:type="table" w:styleId="a7">
    <w:name w:val="Table Grid"/>
    <w:basedOn w:val="a1"/>
    <w:rsid w:val="005278E2"/>
    <w:pPr>
      <w:spacing w:line="480" w:lineRule="atLeast"/>
      <w:ind w:firstLine="85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адрес"/>
    <w:basedOn w:val="a"/>
    <w:rsid w:val="00D964C0"/>
    <w:pPr>
      <w:spacing w:line="240" w:lineRule="atLeast"/>
      <w:ind w:left="1701" w:firstLine="0"/>
      <w:jc w:val="left"/>
    </w:pPr>
  </w:style>
  <w:style w:type="character" w:styleId="a9">
    <w:name w:val="Hyperlink"/>
    <w:basedOn w:val="a0"/>
    <w:rsid w:val="00891468"/>
    <w:rPr>
      <w:color w:val="0000FF"/>
      <w:u w:val="single"/>
    </w:rPr>
  </w:style>
  <w:style w:type="character" w:styleId="aa">
    <w:name w:val="FollowedHyperlink"/>
    <w:basedOn w:val="a0"/>
    <w:rsid w:val="00891468"/>
    <w:rPr>
      <w:color w:val="800080"/>
      <w:u w:val="single"/>
    </w:rPr>
  </w:style>
  <w:style w:type="paragraph" w:styleId="ab">
    <w:name w:val="Balloon Text"/>
    <w:basedOn w:val="a"/>
    <w:link w:val="ac"/>
    <w:rsid w:val="00AD12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D12BB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nhideWhenUsed/>
    <w:rsid w:val="00257A1F"/>
    <w:pPr>
      <w:widowControl w:val="0"/>
      <w:autoSpaceDE w:val="0"/>
      <w:autoSpaceDN w:val="0"/>
      <w:adjustRightInd w:val="0"/>
      <w:spacing w:after="120" w:line="240" w:lineRule="auto"/>
      <w:ind w:firstLine="0"/>
      <w:jc w:val="left"/>
    </w:pPr>
    <w:rPr>
      <w:sz w:val="20"/>
    </w:rPr>
  </w:style>
  <w:style w:type="character" w:customStyle="1" w:styleId="ae">
    <w:name w:val="Основной текст Знак"/>
    <w:basedOn w:val="a0"/>
    <w:link w:val="ad"/>
    <w:rsid w:val="00257A1F"/>
    <w:rPr>
      <w:rFonts w:ascii="Times New Roman" w:hAnsi="Times New Roman"/>
    </w:rPr>
  </w:style>
  <w:style w:type="paragraph" w:styleId="20">
    <w:name w:val="Body Text 2"/>
    <w:basedOn w:val="a"/>
    <w:link w:val="21"/>
    <w:unhideWhenUsed/>
    <w:rsid w:val="00257A1F"/>
    <w:pPr>
      <w:tabs>
        <w:tab w:val="left" w:pos="0"/>
      </w:tabs>
      <w:spacing w:line="240" w:lineRule="auto"/>
      <w:ind w:firstLine="0"/>
    </w:pPr>
  </w:style>
  <w:style w:type="character" w:customStyle="1" w:styleId="21">
    <w:name w:val="Основной текст 2 Знак"/>
    <w:basedOn w:val="a0"/>
    <w:link w:val="20"/>
    <w:rsid w:val="00257A1F"/>
    <w:rPr>
      <w:rFonts w:ascii="Times New Roman" w:hAnsi="Times New Roman"/>
      <w:sz w:val="28"/>
    </w:rPr>
  </w:style>
  <w:style w:type="paragraph" w:customStyle="1" w:styleId="ConsPlusNormal">
    <w:name w:val="ConsPlusNormal"/>
    <w:rsid w:val="007B755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PP\WIN95\DOC_W\SHABLON\LipAd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24E56-4213-4CD3-92ED-6A9ACB26F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LipAdm</Template>
  <TotalTime>1493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Администрация Липецкой области</vt:lpstr>
    </vt:vector>
  </TitlesOfParts>
  <Company>ADMLR</Company>
  <LinksUpToDate>false</LinksUpToDate>
  <CharactersWithSpaces>1705</CharactersWithSpaces>
  <SharedDoc>false</SharedDoc>
  <HLinks>
    <vt:vector size="12" baseType="variant">
      <vt:variant>
        <vt:i4>1048644</vt:i4>
      </vt:variant>
      <vt:variant>
        <vt:i4>3</vt:i4>
      </vt:variant>
      <vt:variant>
        <vt:i4>0</vt:i4>
      </vt:variant>
      <vt:variant>
        <vt:i4>5</vt:i4>
      </vt:variant>
      <vt:variant>
        <vt:lpwstr>http://www.leslipetsk.ru/</vt:lpwstr>
      </vt:variant>
      <vt:variant>
        <vt:lpwstr/>
      </vt:variant>
      <vt:variant>
        <vt:i4>720978</vt:i4>
      </vt:variant>
      <vt:variant>
        <vt:i4>0</vt:i4>
      </vt:variant>
      <vt:variant>
        <vt:i4>0</vt:i4>
      </vt:variant>
      <vt:variant>
        <vt:i4>5</vt:i4>
      </vt:variant>
      <vt:variant>
        <vt:lpwstr>http://www.admlr.lipetsk.ru/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Администрация Липецкой области</dc:title>
  <dc:subject/>
  <dc:creator>P4-47</dc:creator>
  <cp:keywords/>
  <cp:lastModifiedBy>СвинцовВВ</cp:lastModifiedBy>
  <cp:revision>101</cp:revision>
  <cp:lastPrinted>2020-11-20T05:42:00Z</cp:lastPrinted>
  <dcterms:created xsi:type="dcterms:W3CDTF">2013-10-03T10:55:00Z</dcterms:created>
  <dcterms:modified xsi:type="dcterms:W3CDTF">2020-12-15T11:14:00Z</dcterms:modified>
</cp:coreProperties>
</file>