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2F" w:rsidRDefault="006D09A8" w:rsidP="00AD032F">
      <w:pPr>
        <w:shd w:val="clear" w:color="auto" w:fill="FFFFFF"/>
        <w:spacing w:before="100" w:beforeAutospacing="1" w:after="100" w:afterAutospacing="1" w:line="240" w:lineRule="auto"/>
        <w:ind w:left="357" w:firstLine="709"/>
        <w:rPr>
          <w:szCs w:val="28"/>
        </w:rPr>
      </w:pPr>
      <w:r>
        <w:rPr>
          <w:szCs w:val="28"/>
        </w:rPr>
        <w:t>3</w:t>
      </w:r>
      <w:r w:rsidR="00AD032F">
        <w:rPr>
          <w:szCs w:val="28"/>
        </w:rPr>
        <w:t xml:space="preserve">1 </w:t>
      </w:r>
      <w:r>
        <w:rPr>
          <w:szCs w:val="28"/>
        </w:rPr>
        <w:t>марта 2021</w:t>
      </w:r>
      <w:r w:rsidR="00AD032F">
        <w:rPr>
          <w:szCs w:val="28"/>
        </w:rPr>
        <w:t xml:space="preserve"> г.</w:t>
      </w:r>
      <w:r w:rsidR="00D34B7B">
        <w:rPr>
          <w:szCs w:val="28"/>
        </w:rPr>
        <w:t xml:space="preserve"> начальник</w:t>
      </w:r>
      <w:r w:rsidR="00AD032F">
        <w:rPr>
          <w:szCs w:val="28"/>
        </w:rPr>
        <w:t xml:space="preserve"> </w:t>
      </w:r>
      <w:r w:rsidR="00D34B7B">
        <w:rPr>
          <w:sz w:val="29"/>
          <w:szCs w:val="29"/>
        </w:rPr>
        <w:t xml:space="preserve">отдела федерального государственного лесного надзора (лесной охраны), федерального государственного  пожарного надзора в лесах  Владимир Владимирович Свинцов и начальник отдела охраны леса-регионального пункта диспетчерского управления </w:t>
      </w:r>
      <w:r w:rsidR="00D34B7B">
        <w:rPr>
          <w:szCs w:val="28"/>
        </w:rPr>
        <w:t>управления</w:t>
      </w:r>
      <w:r>
        <w:rPr>
          <w:szCs w:val="28"/>
        </w:rPr>
        <w:t xml:space="preserve"> лесного хозяйства Липецкой области</w:t>
      </w:r>
      <w:r w:rsidR="00D34B7B">
        <w:rPr>
          <w:szCs w:val="28"/>
        </w:rPr>
        <w:t xml:space="preserve"> Роман Игоревич Селин</w:t>
      </w:r>
      <w:r>
        <w:rPr>
          <w:szCs w:val="28"/>
        </w:rPr>
        <w:t xml:space="preserve"> по средствам видеоконференцсвязи</w:t>
      </w:r>
      <w:r w:rsidR="00AD032F">
        <w:rPr>
          <w:szCs w:val="28"/>
        </w:rPr>
        <w:t xml:space="preserve"> </w:t>
      </w:r>
      <w:r w:rsidR="00D34B7B">
        <w:rPr>
          <w:szCs w:val="28"/>
        </w:rPr>
        <w:t>провели</w:t>
      </w:r>
      <w:r w:rsidR="00AD032F">
        <w:rPr>
          <w:szCs w:val="28"/>
        </w:rPr>
        <w:t xml:space="preserve"> общественное мероприятие. Семинар на тему "</w:t>
      </w:r>
      <w:r w:rsidR="00AD032F">
        <w:rPr>
          <w:szCs w:val="28"/>
          <w:shd w:val="clear" w:color="auto" w:fill="FFFFFF"/>
        </w:rPr>
        <w:t xml:space="preserve"> Подведение итогов по результатам осуществления на территории Липецкой области федерального государственного лесного надзора (лесной охраны), федерального государственного пожарного надзора в лесах за 20</w:t>
      </w:r>
      <w:r w:rsidR="00D34B7B">
        <w:rPr>
          <w:szCs w:val="28"/>
          <w:shd w:val="clear" w:color="auto" w:fill="FFFFFF"/>
        </w:rPr>
        <w:t>20</w:t>
      </w:r>
      <w:r w:rsidR="00AD032F">
        <w:rPr>
          <w:szCs w:val="28"/>
          <w:shd w:val="clear" w:color="auto" w:fill="FFFFFF"/>
        </w:rPr>
        <w:t xml:space="preserve"> год и подгото</w:t>
      </w:r>
      <w:r w:rsidR="00FE474A">
        <w:rPr>
          <w:szCs w:val="28"/>
          <w:shd w:val="clear" w:color="auto" w:fill="FFFFFF"/>
        </w:rPr>
        <w:t>вка к пожароопасному сезону 2021</w:t>
      </w:r>
      <w:r w:rsidR="00AD032F">
        <w:rPr>
          <w:szCs w:val="28"/>
          <w:shd w:val="clear" w:color="auto" w:fill="FFFFFF"/>
        </w:rPr>
        <w:t xml:space="preserve"> года</w:t>
      </w:r>
      <w:r w:rsidR="00AD032F">
        <w:rPr>
          <w:szCs w:val="28"/>
        </w:rPr>
        <w:t xml:space="preserve">". </w:t>
      </w:r>
    </w:p>
    <w:p w:rsidR="00AC204D" w:rsidRDefault="00AD032F" w:rsidP="00AC204D">
      <w:pPr>
        <w:shd w:val="clear" w:color="auto" w:fill="FFFFFF"/>
        <w:spacing w:before="100" w:beforeAutospacing="1" w:after="100" w:afterAutospacing="1" w:line="240" w:lineRule="auto"/>
        <w:ind w:left="357" w:firstLine="709"/>
        <w:rPr>
          <w:szCs w:val="28"/>
        </w:rPr>
      </w:pPr>
      <w:r>
        <w:rPr>
          <w:szCs w:val="28"/>
        </w:rPr>
        <w:t>В семинаре</w:t>
      </w:r>
      <w:r w:rsidR="00D34B7B">
        <w:rPr>
          <w:szCs w:val="28"/>
        </w:rPr>
        <w:t>, на обратной связи</w:t>
      </w:r>
      <w:r>
        <w:rPr>
          <w:szCs w:val="28"/>
        </w:rPr>
        <w:t xml:space="preserve"> приняли участие д</w:t>
      </w:r>
      <w:r w:rsidR="00FE474A">
        <w:rPr>
          <w:szCs w:val="28"/>
        </w:rPr>
        <w:t>иректора лесничеств, арендаторы</w:t>
      </w:r>
      <w:r>
        <w:rPr>
          <w:szCs w:val="28"/>
        </w:rPr>
        <w:t>.</w:t>
      </w:r>
      <w:r w:rsidR="00FE474A">
        <w:rPr>
          <w:szCs w:val="28"/>
        </w:rPr>
        <w:t xml:space="preserve"> Участникам озвучили итоги прошедшего пожароопасного сезона 2020 г. </w:t>
      </w:r>
      <w:r w:rsidR="00AC204D">
        <w:rPr>
          <w:szCs w:val="28"/>
        </w:rPr>
        <w:t>Количество</w:t>
      </w:r>
      <w:r w:rsidR="00FE474A">
        <w:rPr>
          <w:szCs w:val="28"/>
        </w:rPr>
        <w:t xml:space="preserve"> нарушений пожарной безопасности в лесах, административных мерах принятых в отношении нарушителей лесного законодательства. </w:t>
      </w:r>
      <w:r>
        <w:rPr>
          <w:szCs w:val="28"/>
        </w:rPr>
        <w:t xml:space="preserve"> </w:t>
      </w:r>
      <w:r w:rsidR="00FE474A">
        <w:rPr>
          <w:szCs w:val="28"/>
        </w:rPr>
        <w:t>Были подняты</w:t>
      </w:r>
      <w:r>
        <w:rPr>
          <w:szCs w:val="28"/>
        </w:rPr>
        <w:t xml:space="preserve"> вопросы лесопользования в условиях аренды, выполнение арендаторами договорных обязательств, а так же соблюдение лесного законодательства на арендованных территориях.</w:t>
      </w:r>
      <w:r w:rsidR="00FE474A">
        <w:rPr>
          <w:szCs w:val="28"/>
        </w:rPr>
        <w:t xml:space="preserve"> Озвучены новые нормативно-правовые акты в сфере лесопользования, </w:t>
      </w:r>
      <w:r w:rsidR="00AC204D">
        <w:rPr>
          <w:szCs w:val="28"/>
        </w:rPr>
        <w:t>вступившие</w:t>
      </w:r>
      <w:r w:rsidR="00FE474A">
        <w:rPr>
          <w:szCs w:val="28"/>
        </w:rPr>
        <w:t xml:space="preserve"> в законную с 01.01.2021 г. (новые правила пожарной</w:t>
      </w:r>
      <w:r w:rsidR="00AC204D">
        <w:rPr>
          <w:szCs w:val="28"/>
        </w:rPr>
        <w:t>, санитарной</w:t>
      </w:r>
      <w:r w:rsidR="00FE474A">
        <w:rPr>
          <w:szCs w:val="28"/>
        </w:rPr>
        <w:t xml:space="preserve"> безопасности </w:t>
      </w:r>
      <w:r w:rsidR="00AC204D">
        <w:rPr>
          <w:szCs w:val="28"/>
        </w:rPr>
        <w:t>в лесах).</w:t>
      </w:r>
    </w:p>
    <w:p w:rsidR="00AD032F" w:rsidRPr="00AC204D" w:rsidRDefault="00AC204D" w:rsidP="00AC204D">
      <w:pPr>
        <w:shd w:val="clear" w:color="auto" w:fill="FFFFFF"/>
        <w:spacing w:before="100" w:beforeAutospacing="1" w:after="100" w:afterAutospacing="1" w:line="240" w:lineRule="auto"/>
        <w:ind w:left="357" w:firstLine="0"/>
        <w:rPr>
          <w:szCs w:val="28"/>
        </w:rPr>
      </w:pPr>
      <w:r>
        <w:rPr>
          <w:szCs w:val="28"/>
        </w:rPr>
        <w:t xml:space="preserve">           Н</w:t>
      </w:r>
      <w:r w:rsidR="00AD032F">
        <w:rPr>
          <w:szCs w:val="28"/>
        </w:rPr>
        <w:t>аиболее остро стояли вопросы подгото</w:t>
      </w:r>
      <w:r>
        <w:rPr>
          <w:szCs w:val="28"/>
        </w:rPr>
        <w:t>вки к пожароопасному сезону 2021</w:t>
      </w:r>
      <w:r w:rsidR="00AD032F">
        <w:rPr>
          <w:szCs w:val="28"/>
        </w:rPr>
        <w:t xml:space="preserve"> г., выполнения всеми лесопользователями обязательств, в соответствии с утвержденными проектами освоения лесов</w:t>
      </w:r>
      <w:r>
        <w:rPr>
          <w:szCs w:val="28"/>
        </w:rPr>
        <w:t>, а также неукоснительное соблюдение новых правил пожарной и санитарной безопасности в лесах</w:t>
      </w:r>
      <w:r w:rsidR="00AD032F">
        <w:rPr>
          <w:szCs w:val="28"/>
        </w:rPr>
        <w:t>.</w:t>
      </w:r>
    </w:p>
    <w:p w:rsidR="0012747B" w:rsidRDefault="003B0A54" w:rsidP="003E1F03">
      <w:pPr>
        <w:pStyle w:val="a6"/>
        <w:tabs>
          <w:tab w:val="clear" w:pos="6237"/>
        </w:tabs>
        <w:spacing w:line="240" w:lineRule="auto"/>
        <w:ind w:right="0"/>
      </w:pPr>
      <w:r>
        <w:rPr>
          <w:noProof/>
        </w:rPr>
        <w:drawing>
          <wp:inline distT="0" distB="0" distL="0" distR="0">
            <wp:extent cx="6625503" cy="4419600"/>
            <wp:effectExtent l="19050" t="0" r="3897" b="0"/>
            <wp:docPr id="6" name="Рисунок 1" descr="D:\Мои документы\Пресс-релизы\2021\апрель\IMG_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есс-релизы\2021\апрель\IMG_5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57" cy="441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47B" w:rsidSect="006A474E">
      <w:headerReference w:type="default" r:id="rId7"/>
      <w:footerReference w:type="first" r:id="rId8"/>
      <w:pgSz w:w="11907" w:h="16840" w:code="9"/>
      <w:pgMar w:top="170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86" w:rsidRDefault="00C86F86">
      <w:r>
        <w:separator/>
      </w:r>
    </w:p>
  </w:endnote>
  <w:endnote w:type="continuationSeparator" w:id="1">
    <w:p w:rsidR="00C86F86" w:rsidRDefault="00C8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Pr="005278E2" w:rsidRDefault="0012747B" w:rsidP="005278E2">
    <w:pPr>
      <w:pStyle w:val="a4"/>
    </w:pPr>
  </w:p>
  <w:p w:rsidR="005278E2" w:rsidRDefault="00527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86" w:rsidRDefault="00C86F86">
      <w:r>
        <w:separator/>
      </w:r>
    </w:p>
  </w:footnote>
  <w:footnote w:type="continuationSeparator" w:id="1">
    <w:p w:rsidR="00C86F86" w:rsidRDefault="00C8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Default="0012747B" w:rsidP="003E1F03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hideSpellingError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AA"/>
    <w:rsid w:val="000046C6"/>
    <w:rsid w:val="00006954"/>
    <w:rsid w:val="00010599"/>
    <w:rsid w:val="00016399"/>
    <w:rsid w:val="00025B77"/>
    <w:rsid w:val="00025E39"/>
    <w:rsid w:val="0002690C"/>
    <w:rsid w:val="00042CD4"/>
    <w:rsid w:val="00042EEF"/>
    <w:rsid w:val="00045D6C"/>
    <w:rsid w:val="000465D7"/>
    <w:rsid w:val="000531C9"/>
    <w:rsid w:val="000548C9"/>
    <w:rsid w:val="00063367"/>
    <w:rsid w:val="00064A57"/>
    <w:rsid w:val="0007632D"/>
    <w:rsid w:val="000860E8"/>
    <w:rsid w:val="00097D28"/>
    <w:rsid w:val="000A155A"/>
    <w:rsid w:val="000A30EC"/>
    <w:rsid w:val="000B1AA9"/>
    <w:rsid w:val="000B1AB3"/>
    <w:rsid w:val="000C1848"/>
    <w:rsid w:val="000C2EC4"/>
    <w:rsid w:val="000C7D81"/>
    <w:rsid w:val="000D1FA2"/>
    <w:rsid w:val="000D2BB5"/>
    <w:rsid w:val="000D5ECC"/>
    <w:rsid w:val="000E013D"/>
    <w:rsid w:val="000E0385"/>
    <w:rsid w:val="000E6996"/>
    <w:rsid w:val="000F0162"/>
    <w:rsid w:val="000F2973"/>
    <w:rsid w:val="000F5A1A"/>
    <w:rsid w:val="000F6CFE"/>
    <w:rsid w:val="00123FA1"/>
    <w:rsid w:val="0012747B"/>
    <w:rsid w:val="0013043C"/>
    <w:rsid w:val="00152142"/>
    <w:rsid w:val="00153D18"/>
    <w:rsid w:val="00156784"/>
    <w:rsid w:val="0016004A"/>
    <w:rsid w:val="001610AA"/>
    <w:rsid w:val="0016586E"/>
    <w:rsid w:val="00170E40"/>
    <w:rsid w:val="001771EC"/>
    <w:rsid w:val="00183A3D"/>
    <w:rsid w:val="00186093"/>
    <w:rsid w:val="001911A7"/>
    <w:rsid w:val="001967EC"/>
    <w:rsid w:val="001A6C61"/>
    <w:rsid w:val="001B10A7"/>
    <w:rsid w:val="001B3668"/>
    <w:rsid w:val="001C4EEA"/>
    <w:rsid w:val="001C5B16"/>
    <w:rsid w:val="001C5FA5"/>
    <w:rsid w:val="001C6468"/>
    <w:rsid w:val="001C7812"/>
    <w:rsid w:val="001D34D2"/>
    <w:rsid w:val="001D5248"/>
    <w:rsid w:val="001D7E50"/>
    <w:rsid w:val="001F6CCA"/>
    <w:rsid w:val="00203D7F"/>
    <w:rsid w:val="00206BF9"/>
    <w:rsid w:val="00226724"/>
    <w:rsid w:val="00227308"/>
    <w:rsid w:val="00232958"/>
    <w:rsid w:val="00234A50"/>
    <w:rsid w:val="00236CE5"/>
    <w:rsid w:val="0025466A"/>
    <w:rsid w:val="00255796"/>
    <w:rsid w:val="0026265F"/>
    <w:rsid w:val="002641A0"/>
    <w:rsid w:val="002743F2"/>
    <w:rsid w:val="00274E90"/>
    <w:rsid w:val="00285952"/>
    <w:rsid w:val="002953AB"/>
    <w:rsid w:val="002A1758"/>
    <w:rsid w:val="002A5913"/>
    <w:rsid w:val="002A59B6"/>
    <w:rsid w:val="002D0561"/>
    <w:rsid w:val="002D0A12"/>
    <w:rsid w:val="002E08D0"/>
    <w:rsid w:val="002E57B4"/>
    <w:rsid w:val="002F0536"/>
    <w:rsid w:val="002F2BB1"/>
    <w:rsid w:val="002F2FF3"/>
    <w:rsid w:val="002F5C12"/>
    <w:rsid w:val="002F7308"/>
    <w:rsid w:val="0030639C"/>
    <w:rsid w:val="003063A4"/>
    <w:rsid w:val="00307138"/>
    <w:rsid w:val="00312463"/>
    <w:rsid w:val="003168BA"/>
    <w:rsid w:val="003241BC"/>
    <w:rsid w:val="00326E0E"/>
    <w:rsid w:val="00327093"/>
    <w:rsid w:val="003303C4"/>
    <w:rsid w:val="003522AD"/>
    <w:rsid w:val="00354622"/>
    <w:rsid w:val="00365D7C"/>
    <w:rsid w:val="00380554"/>
    <w:rsid w:val="00382E79"/>
    <w:rsid w:val="00382F69"/>
    <w:rsid w:val="003B0A54"/>
    <w:rsid w:val="003D0B9C"/>
    <w:rsid w:val="003D4132"/>
    <w:rsid w:val="003D79CD"/>
    <w:rsid w:val="003E1F03"/>
    <w:rsid w:val="003E2788"/>
    <w:rsid w:val="003F7D0D"/>
    <w:rsid w:val="00405C2F"/>
    <w:rsid w:val="00406D1E"/>
    <w:rsid w:val="00412107"/>
    <w:rsid w:val="00415188"/>
    <w:rsid w:val="00415413"/>
    <w:rsid w:val="0042026C"/>
    <w:rsid w:val="00424C40"/>
    <w:rsid w:val="0043130F"/>
    <w:rsid w:val="00431AAF"/>
    <w:rsid w:val="00436B87"/>
    <w:rsid w:val="00442958"/>
    <w:rsid w:val="004548F4"/>
    <w:rsid w:val="0045549E"/>
    <w:rsid w:val="00455BE2"/>
    <w:rsid w:val="004625DE"/>
    <w:rsid w:val="0046661A"/>
    <w:rsid w:val="00466829"/>
    <w:rsid w:val="00481F36"/>
    <w:rsid w:val="004908FE"/>
    <w:rsid w:val="004A5439"/>
    <w:rsid w:val="004A5B5F"/>
    <w:rsid w:val="004B0F8C"/>
    <w:rsid w:val="004B203B"/>
    <w:rsid w:val="004B3990"/>
    <w:rsid w:val="004B3E3B"/>
    <w:rsid w:val="004D4EE1"/>
    <w:rsid w:val="004E0D57"/>
    <w:rsid w:val="004E110F"/>
    <w:rsid w:val="004E7F8D"/>
    <w:rsid w:val="004F4E66"/>
    <w:rsid w:val="00504F10"/>
    <w:rsid w:val="005120DE"/>
    <w:rsid w:val="005207B3"/>
    <w:rsid w:val="005278E2"/>
    <w:rsid w:val="005333BF"/>
    <w:rsid w:val="0053651D"/>
    <w:rsid w:val="00537D7D"/>
    <w:rsid w:val="00541D37"/>
    <w:rsid w:val="00546A6C"/>
    <w:rsid w:val="005523FC"/>
    <w:rsid w:val="00562835"/>
    <w:rsid w:val="0056506A"/>
    <w:rsid w:val="00590757"/>
    <w:rsid w:val="0059222C"/>
    <w:rsid w:val="005A0B98"/>
    <w:rsid w:val="005A578D"/>
    <w:rsid w:val="005C2DE2"/>
    <w:rsid w:val="005C4B25"/>
    <w:rsid w:val="005C59C0"/>
    <w:rsid w:val="005E0122"/>
    <w:rsid w:val="005E7BB8"/>
    <w:rsid w:val="005F28F9"/>
    <w:rsid w:val="00601CBF"/>
    <w:rsid w:val="00610464"/>
    <w:rsid w:val="00624D7F"/>
    <w:rsid w:val="00625C69"/>
    <w:rsid w:val="0063273F"/>
    <w:rsid w:val="0063451E"/>
    <w:rsid w:val="00643009"/>
    <w:rsid w:val="006456D8"/>
    <w:rsid w:val="0064632C"/>
    <w:rsid w:val="00651B22"/>
    <w:rsid w:val="00651E30"/>
    <w:rsid w:val="00656568"/>
    <w:rsid w:val="0066319C"/>
    <w:rsid w:val="00670F0E"/>
    <w:rsid w:val="00676AC6"/>
    <w:rsid w:val="00682912"/>
    <w:rsid w:val="00686B44"/>
    <w:rsid w:val="00687839"/>
    <w:rsid w:val="00692909"/>
    <w:rsid w:val="006976ED"/>
    <w:rsid w:val="006A225F"/>
    <w:rsid w:val="006A474E"/>
    <w:rsid w:val="006B0669"/>
    <w:rsid w:val="006B2CDB"/>
    <w:rsid w:val="006C1BAE"/>
    <w:rsid w:val="006D09A8"/>
    <w:rsid w:val="006D1C71"/>
    <w:rsid w:val="006D2826"/>
    <w:rsid w:val="006D45BC"/>
    <w:rsid w:val="006D50E8"/>
    <w:rsid w:val="006E434D"/>
    <w:rsid w:val="006F4FB6"/>
    <w:rsid w:val="006F7608"/>
    <w:rsid w:val="00702647"/>
    <w:rsid w:val="00706183"/>
    <w:rsid w:val="00712BC7"/>
    <w:rsid w:val="00713213"/>
    <w:rsid w:val="00714B8D"/>
    <w:rsid w:val="00717511"/>
    <w:rsid w:val="00723CF0"/>
    <w:rsid w:val="00732075"/>
    <w:rsid w:val="007406F2"/>
    <w:rsid w:val="00754E15"/>
    <w:rsid w:val="007622D0"/>
    <w:rsid w:val="00765D9D"/>
    <w:rsid w:val="00770755"/>
    <w:rsid w:val="00773022"/>
    <w:rsid w:val="0077734A"/>
    <w:rsid w:val="007B1651"/>
    <w:rsid w:val="007B3722"/>
    <w:rsid w:val="007C069C"/>
    <w:rsid w:val="007C74CE"/>
    <w:rsid w:val="007E15C9"/>
    <w:rsid w:val="007E3C91"/>
    <w:rsid w:val="007E737F"/>
    <w:rsid w:val="007F1AFE"/>
    <w:rsid w:val="007F5362"/>
    <w:rsid w:val="00805E69"/>
    <w:rsid w:val="008064CA"/>
    <w:rsid w:val="00822695"/>
    <w:rsid w:val="00823674"/>
    <w:rsid w:val="00827722"/>
    <w:rsid w:val="00831F94"/>
    <w:rsid w:val="00850B73"/>
    <w:rsid w:val="00852EF4"/>
    <w:rsid w:val="0085397C"/>
    <w:rsid w:val="0086309A"/>
    <w:rsid w:val="00863F17"/>
    <w:rsid w:val="00867FB1"/>
    <w:rsid w:val="0087265F"/>
    <w:rsid w:val="00872E5B"/>
    <w:rsid w:val="008744C1"/>
    <w:rsid w:val="00875EEC"/>
    <w:rsid w:val="00881B48"/>
    <w:rsid w:val="00881D5F"/>
    <w:rsid w:val="00883FB0"/>
    <w:rsid w:val="008901B5"/>
    <w:rsid w:val="00891468"/>
    <w:rsid w:val="008A638F"/>
    <w:rsid w:val="008A7F04"/>
    <w:rsid w:val="008B047B"/>
    <w:rsid w:val="008B2461"/>
    <w:rsid w:val="008C1C6D"/>
    <w:rsid w:val="008C7520"/>
    <w:rsid w:val="008E184B"/>
    <w:rsid w:val="008E4A2D"/>
    <w:rsid w:val="008E6D90"/>
    <w:rsid w:val="008F3A59"/>
    <w:rsid w:val="00902495"/>
    <w:rsid w:val="009037EB"/>
    <w:rsid w:val="00904911"/>
    <w:rsid w:val="009055F6"/>
    <w:rsid w:val="00931C36"/>
    <w:rsid w:val="00931F04"/>
    <w:rsid w:val="00932D14"/>
    <w:rsid w:val="009402F7"/>
    <w:rsid w:val="00946BD3"/>
    <w:rsid w:val="00952153"/>
    <w:rsid w:val="0095286C"/>
    <w:rsid w:val="00956FD4"/>
    <w:rsid w:val="0098030E"/>
    <w:rsid w:val="009809AF"/>
    <w:rsid w:val="009A15B6"/>
    <w:rsid w:val="009A4CAB"/>
    <w:rsid w:val="009B3CFE"/>
    <w:rsid w:val="009B4485"/>
    <w:rsid w:val="009C0A1E"/>
    <w:rsid w:val="009C27C1"/>
    <w:rsid w:val="009C4D54"/>
    <w:rsid w:val="009C505E"/>
    <w:rsid w:val="009C5134"/>
    <w:rsid w:val="009C5C11"/>
    <w:rsid w:val="009C68E8"/>
    <w:rsid w:val="009D0663"/>
    <w:rsid w:val="009D1B5F"/>
    <w:rsid w:val="009D6603"/>
    <w:rsid w:val="009E4F1C"/>
    <w:rsid w:val="009E6397"/>
    <w:rsid w:val="009F40E3"/>
    <w:rsid w:val="009F5867"/>
    <w:rsid w:val="009F5B30"/>
    <w:rsid w:val="00A00F29"/>
    <w:rsid w:val="00A076DF"/>
    <w:rsid w:val="00A13216"/>
    <w:rsid w:val="00A20590"/>
    <w:rsid w:val="00A4094F"/>
    <w:rsid w:val="00A466FE"/>
    <w:rsid w:val="00A4738C"/>
    <w:rsid w:val="00A54B27"/>
    <w:rsid w:val="00A65D2B"/>
    <w:rsid w:val="00A80C41"/>
    <w:rsid w:val="00A81BBD"/>
    <w:rsid w:val="00A876BA"/>
    <w:rsid w:val="00A91D80"/>
    <w:rsid w:val="00A9501F"/>
    <w:rsid w:val="00A9584D"/>
    <w:rsid w:val="00A975D4"/>
    <w:rsid w:val="00AA2C1D"/>
    <w:rsid w:val="00AA51DD"/>
    <w:rsid w:val="00AB1395"/>
    <w:rsid w:val="00AB1FD1"/>
    <w:rsid w:val="00AC0413"/>
    <w:rsid w:val="00AC204D"/>
    <w:rsid w:val="00AD032F"/>
    <w:rsid w:val="00AD12BB"/>
    <w:rsid w:val="00AD35A2"/>
    <w:rsid w:val="00AD6F91"/>
    <w:rsid w:val="00AE0B69"/>
    <w:rsid w:val="00AE127F"/>
    <w:rsid w:val="00AE1DDA"/>
    <w:rsid w:val="00AF5CDA"/>
    <w:rsid w:val="00AF7152"/>
    <w:rsid w:val="00B055BD"/>
    <w:rsid w:val="00B10329"/>
    <w:rsid w:val="00B118A8"/>
    <w:rsid w:val="00B3594C"/>
    <w:rsid w:val="00B47F45"/>
    <w:rsid w:val="00B535A5"/>
    <w:rsid w:val="00B54066"/>
    <w:rsid w:val="00B54866"/>
    <w:rsid w:val="00B76E1F"/>
    <w:rsid w:val="00BA025E"/>
    <w:rsid w:val="00BB592A"/>
    <w:rsid w:val="00BB776E"/>
    <w:rsid w:val="00BC0F82"/>
    <w:rsid w:val="00BC1B84"/>
    <w:rsid w:val="00BC4C08"/>
    <w:rsid w:val="00BD501E"/>
    <w:rsid w:val="00BD6258"/>
    <w:rsid w:val="00BE60EC"/>
    <w:rsid w:val="00BF3786"/>
    <w:rsid w:val="00C03E07"/>
    <w:rsid w:val="00C047FC"/>
    <w:rsid w:val="00C070D0"/>
    <w:rsid w:val="00C10DD0"/>
    <w:rsid w:val="00C1148B"/>
    <w:rsid w:val="00C121A3"/>
    <w:rsid w:val="00C14D95"/>
    <w:rsid w:val="00C20682"/>
    <w:rsid w:val="00C20B74"/>
    <w:rsid w:val="00C25DC3"/>
    <w:rsid w:val="00C359EF"/>
    <w:rsid w:val="00C50D64"/>
    <w:rsid w:val="00C51373"/>
    <w:rsid w:val="00C63041"/>
    <w:rsid w:val="00C64D39"/>
    <w:rsid w:val="00C73D1D"/>
    <w:rsid w:val="00C824BB"/>
    <w:rsid w:val="00C86F86"/>
    <w:rsid w:val="00C96E61"/>
    <w:rsid w:val="00CB427A"/>
    <w:rsid w:val="00CC1A11"/>
    <w:rsid w:val="00CC1A73"/>
    <w:rsid w:val="00CD00A6"/>
    <w:rsid w:val="00CD2E97"/>
    <w:rsid w:val="00CE14FE"/>
    <w:rsid w:val="00CE4A2C"/>
    <w:rsid w:val="00CE52A3"/>
    <w:rsid w:val="00CF5A49"/>
    <w:rsid w:val="00CF695F"/>
    <w:rsid w:val="00D13F4E"/>
    <w:rsid w:val="00D21912"/>
    <w:rsid w:val="00D222B9"/>
    <w:rsid w:val="00D239D0"/>
    <w:rsid w:val="00D30758"/>
    <w:rsid w:val="00D30EB4"/>
    <w:rsid w:val="00D31DE4"/>
    <w:rsid w:val="00D34B7B"/>
    <w:rsid w:val="00D35C0C"/>
    <w:rsid w:val="00D40200"/>
    <w:rsid w:val="00D603D5"/>
    <w:rsid w:val="00D627C2"/>
    <w:rsid w:val="00D71642"/>
    <w:rsid w:val="00D726CB"/>
    <w:rsid w:val="00D7661E"/>
    <w:rsid w:val="00D76B2F"/>
    <w:rsid w:val="00D831E9"/>
    <w:rsid w:val="00D843DD"/>
    <w:rsid w:val="00D93D01"/>
    <w:rsid w:val="00D964C0"/>
    <w:rsid w:val="00DA4CDF"/>
    <w:rsid w:val="00DA620E"/>
    <w:rsid w:val="00DB1ACD"/>
    <w:rsid w:val="00DB54A6"/>
    <w:rsid w:val="00DC7C4C"/>
    <w:rsid w:val="00DD5D41"/>
    <w:rsid w:val="00DE00D4"/>
    <w:rsid w:val="00DE1844"/>
    <w:rsid w:val="00DE4635"/>
    <w:rsid w:val="00DF41CD"/>
    <w:rsid w:val="00E00386"/>
    <w:rsid w:val="00E022F0"/>
    <w:rsid w:val="00E038A4"/>
    <w:rsid w:val="00E03D46"/>
    <w:rsid w:val="00E059F5"/>
    <w:rsid w:val="00E05D47"/>
    <w:rsid w:val="00E27343"/>
    <w:rsid w:val="00E32D83"/>
    <w:rsid w:val="00E35524"/>
    <w:rsid w:val="00E37F0C"/>
    <w:rsid w:val="00E463BC"/>
    <w:rsid w:val="00E501D3"/>
    <w:rsid w:val="00E54270"/>
    <w:rsid w:val="00E64FC3"/>
    <w:rsid w:val="00E65EF6"/>
    <w:rsid w:val="00E6741F"/>
    <w:rsid w:val="00E75621"/>
    <w:rsid w:val="00E80B4B"/>
    <w:rsid w:val="00E97E06"/>
    <w:rsid w:val="00EB2FD1"/>
    <w:rsid w:val="00EC1D8F"/>
    <w:rsid w:val="00ED0901"/>
    <w:rsid w:val="00ED13EC"/>
    <w:rsid w:val="00ED7BC7"/>
    <w:rsid w:val="00EE4811"/>
    <w:rsid w:val="00EF09D0"/>
    <w:rsid w:val="00EF1DBC"/>
    <w:rsid w:val="00EF5348"/>
    <w:rsid w:val="00EF58B3"/>
    <w:rsid w:val="00EF7DA7"/>
    <w:rsid w:val="00F12291"/>
    <w:rsid w:val="00F13099"/>
    <w:rsid w:val="00F20EBD"/>
    <w:rsid w:val="00F21F3A"/>
    <w:rsid w:val="00F24971"/>
    <w:rsid w:val="00F3156B"/>
    <w:rsid w:val="00F322C7"/>
    <w:rsid w:val="00F3271B"/>
    <w:rsid w:val="00F33C5E"/>
    <w:rsid w:val="00F34C87"/>
    <w:rsid w:val="00F454FB"/>
    <w:rsid w:val="00F502D5"/>
    <w:rsid w:val="00F55F74"/>
    <w:rsid w:val="00F56465"/>
    <w:rsid w:val="00F635B8"/>
    <w:rsid w:val="00F6666C"/>
    <w:rsid w:val="00F73CD4"/>
    <w:rsid w:val="00F759BB"/>
    <w:rsid w:val="00F76CFE"/>
    <w:rsid w:val="00F8005E"/>
    <w:rsid w:val="00F85BB7"/>
    <w:rsid w:val="00F90AA2"/>
    <w:rsid w:val="00F949DE"/>
    <w:rsid w:val="00F960F5"/>
    <w:rsid w:val="00FB285F"/>
    <w:rsid w:val="00FC04C0"/>
    <w:rsid w:val="00FC2A18"/>
    <w:rsid w:val="00FD34F5"/>
    <w:rsid w:val="00FD6C76"/>
    <w:rsid w:val="00FD7BFF"/>
    <w:rsid w:val="00FE474A"/>
    <w:rsid w:val="00F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C0"/>
    <w:pPr>
      <w:spacing w:line="480" w:lineRule="atLeast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qFormat/>
    <w:rsid w:val="00D964C0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D964C0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D964C0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64C0"/>
  </w:style>
  <w:style w:type="paragraph" w:styleId="a4">
    <w:name w:val="footer"/>
    <w:basedOn w:val="a"/>
    <w:rsid w:val="00D964C0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rsid w:val="00D964C0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rsid w:val="00D964C0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rsid w:val="005278E2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рес"/>
    <w:basedOn w:val="a"/>
    <w:rsid w:val="00D964C0"/>
    <w:pPr>
      <w:spacing w:line="240" w:lineRule="atLeast"/>
      <w:ind w:left="1701" w:firstLine="0"/>
      <w:jc w:val="left"/>
    </w:pPr>
  </w:style>
  <w:style w:type="character" w:styleId="a9">
    <w:name w:val="Hyperlink"/>
    <w:basedOn w:val="a0"/>
    <w:rsid w:val="00891468"/>
    <w:rPr>
      <w:color w:val="0000FF"/>
      <w:u w:val="single"/>
    </w:rPr>
  </w:style>
  <w:style w:type="character" w:styleId="aa">
    <w:name w:val="FollowedHyperlink"/>
    <w:basedOn w:val="a0"/>
    <w:rsid w:val="00891468"/>
    <w:rPr>
      <w:color w:val="800080"/>
      <w:u w:val="single"/>
    </w:rPr>
  </w:style>
  <w:style w:type="paragraph" w:styleId="ab">
    <w:name w:val="Balloon Text"/>
    <w:basedOn w:val="a"/>
    <w:link w:val="ac"/>
    <w:rsid w:val="00AD1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LipAdm.dot</Template>
  <TotalTime>1976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1580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http://www.admlr.lipetsk.ru/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subject/>
  <dc:creator>P4-47</dc:creator>
  <cp:keywords/>
  <cp:lastModifiedBy>Oksana</cp:lastModifiedBy>
  <cp:revision>114</cp:revision>
  <cp:lastPrinted>2021-03-25T12:29:00Z</cp:lastPrinted>
  <dcterms:created xsi:type="dcterms:W3CDTF">2013-10-03T10:55:00Z</dcterms:created>
  <dcterms:modified xsi:type="dcterms:W3CDTF">2021-04-02T11:30:00Z</dcterms:modified>
</cp:coreProperties>
</file>